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0" w:type="dxa"/>
        <w:tblCellSpacing w:w="0" w:type="dxa"/>
        <w:tblLook w:val="04A0" w:firstRow="1" w:lastRow="0" w:firstColumn="1" w:lastColumn="0" w:noHBand="0" w:noVBand="1"/>
      </w:tblPr>
      <w:tblGrid>
        <w:gridCol w:w="11580"/>
      </w:tblGrid>
      <w:tr w:rsidR="00866EFE" w:rsidRPr="00866EFE" w:rsidTr="00866EFE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tbl>
            <w:tblPr>
              <w:tblW w:w="11550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11550"/>
            </w:tblGrid>
            <w:tr w:rsidR="00082999" w:rsidRPr="00082999" w:rsidTr="0008299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82999" w:rsidRPr="00082999" w:rsidRDefault="00082999" w:rsidP="00082999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</w:pPr>
                  <w:r w:rsidRPr="000829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TV Erkelenz 1860 eV</w:t>
                  </w:r>
                </w:p>
              </w:tc>
            </w:tr>
            <w:tr w:rsidR="00082999" w:rsidRPr="00082999" w:rsidTr="0008299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82999" w:rsidRPr="00082999" w:rsidRDefault="00082999" w:rsidP="00082999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</w:pPr>
                  <w:r w:rsidRPr="000829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Abendsportfest</w:t>
                  </w:r>
                </w:p>
              </w:tc>
            </w:tr>
            <w:tr w:rsidR="00082999" w:rsidRPr="00082999" w:rsidTr="0008299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82999" w:rsidRPr="00082999" w:rsidRDefault="00082999" w:rsidP="00082999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</w:pPr>
                  <w:r w:rsidRPr="000829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am 26.09.2014 in Westpromenade, 41812 Erkelenz - Willy-Stein-Stadion, Erkelenz</w:t>
                  </w:r>
                </w:p>
              </w:tc>
            </w:tr>
          </w:tbl>
          <w:p w:rsidR="00082999" w:rsidRPr="00082999" w:rsidRDefault="00082999" w:rsidP="00082999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4"/>
                <w:szCs w:val="24"/>
                <w:lang w:eastAsia="de-DE"/>
              </w:rPr>
            </w:pPr>
          </w:p>
          <w:tbl>
            <w:tblPr>
              <w:tblW w:w="11550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11550"/>
            </w:tblGrid>
            <w:tr w:rsidR="00082999" w:rsidRPr="00082999" w:rsidTr="0008299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82999" w:rsidRPr="00082999" w:rsidRDefault="00082999" w:rsidP="00082999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</w:pPr>
                  <w:r w:rsidRPr="000829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Abendsportfest</w:t>
                  </w:r>
                </w:p>
              </w:tc>
            </w:tr>
          </w:tbl>
          <w:p w:rsidR="00082999" w:rsidRPr="00866EFE" w:rsidRDefault="00082999" w:rsidP="00866EFE">
            <w:pPr>
              <w:tabs>
                <w:tab w:val="clear" w:pos="454"/>
              </w:tabs>
              <w:spacing w:before="0" w:beforeAutospacing="0" w:after="0" w:afterAutospacing="0" w:line="15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100 m MJ U20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165"/>
        <w:gridCol w:w="537"/>
        <w:gridCol w:w="453"/>
        <w:gridCol w:w="3229"/>
        <w:gridCol w:w="477"/>
        <w:gridCol w:w="830"/>
        <w:gridCol w:w="531"/>
        <w:gridCol w:w="151"/>
        <w:gridCol w:w="724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Eßer, Philipp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+0,8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11,89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4"/>
        <w:gridCol w:w="534"/>
        <w:gridCol w:w="458"/>
        <w:gridCol w:w="3267"/>
        <w:gridCol w:w="458"/>
        <w:gridCol w:w="840"/>
        <w:gridCol w:w="435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Schorbert</w:t>
            </w:r>
            <w:proofErr w:type="spellEnd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Friedrich</w:t>
            </w:r>
          </w:p>
        </w:tc>
        <w:tc>
          <w:tcPr>
            <w:tcW w:w="5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Team </w:t>
            </w: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Voreifel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+0,8</w:t>
            </w:r>
          </w:p>
        </w:tc>
        <w:tc>
          <w:tcPr>
            <w:tcW w:w="8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12,47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4"/>
        <w:gridCol w:w="534"/>
        <w:gridCol w:w="458"/>
        <w:gridCol w:w="3267"/>
        <w:gridCol w:w="458"/>
        <w:gridCol w:w="840"/>
        <w:gridCol w:w="435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Vogels, Marco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+0,9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12,64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Weitsprung MJ U20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Schütte, </w:t>
            </w: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Ravn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TSV Bayer Leverkusen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5,82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9"/>
        <w:gridCol w:w="1184"/>
        <w:gridCol w:w="1184"/>
        <w:gridCol w:w="1184"/>
        <w:gridCol w:w="1184"/>
        <w:gridCol w:w="1184"/>
        <w:gridCol w:w="3848"/>
      </w:tblGrid>
      <w:tr w:rsidR="00866EFE" w:rsidRPr="00866EFE" w:rsidTr="00866EFE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5,82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866EFE" w:rsidRPr="00866EFE" w:rsidTr="00866EFE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Eßer, Philipp</w:t>
            </w:r>
          </w:p>
        </w:tc>
        <w:tc>
          <w:tcPr>
            <w:tcW w:w="5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5,54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84"/>
        <w:gridCol w:w="1184"/>
        <w:gridCol w:w="1184"/>
        <w:gridCol w:w="1184"/>
        <w:gridCol w:w="3848"/>
      </w:tblGrid>
      <w:tr w:rsidR="00866EFE" w:rsidRPr="00866EFE" w:rsidTr="00866EFE">
        <w:trPr>
          <w:tblCellSpacing w:w="0" w:type="dxa"/>
        </w:trPr>
        <w:tc>
          <w:tcPr>
            <w:tcW w:w="6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5,54</w:t>
            </w: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866EFE" w:rsidRPr="00866EFE" w:rsidTr="00866EFE">
        <w:trPr>
          <w:tblCellSpacing w:w="0" w:type="dxa"/>
        </w:trPr>
        <w:tc>
          <w:tcPr>
            <w:tcW w:w="6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Vogels, Marco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4,90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777"/>
        <w:gridCol w:w="1777"/>
        <w:gridCol w:w="1777"/>
        <w:gridCol w:w="1777"/>
        <w:gridCol w:w="1777"/>
        <w:gridCol w:w="1777"/>
      </w:tblGrid>
      <w:tr w:rsidR="00866EFE" w:rsidRPr="00866EFE" w:rsidTr="00866EFE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4,90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F53EEB" w:rsidRDefault="00F53EEB" w:rsidP="00F53EEB">
      <w:pPr>
        <w:pStyle w:val="EVLText"/>
      </w:pPr>
    </w:p>
    <w:p w:rsidR="00866EFE" w:rsidRDefault="00866EFE" w:rsidP="00F53EEB">
      <w:pPr>
        <w:pStyle w:val="EVLText"/>
      </w:pPr>
    </w:p>
    <w:p w:rsidR="00866EFE" w:rsidRDefault="00866EFE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Speerwurf M15 600 g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Schütte, Finn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33,58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777"/>
        <w:gridCol w:w="1777"/>
        <w:gridCol w:w="1777"/>
        <w:gridCol w:w="1777"/>
        <w:gridCol w:w="1777"/>
        <w:gridCol w:w="1777"/>
      </w:tblGrid>
      <w:tr w:rsidR="00866EFE" w:rsidRPr="00866EFE" w:rsidTr="00866EFE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33,58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33,05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28,78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x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29,67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x</w:t>
            </w:r>
          </w:p>
        </w:tc>
      </w:tr>
    </w:tbl>
    <w:p w:rsidR="00866EFE" w:rsidRDefault="00866EFE" w:rsidP="00F53EEB">
      <w:pPr>
        <w:pStyle w:val="EVLText"/>
      </w:pPr>
    </w:p>
    <w:p w:rsidR="00866EFE" w:rsidRDefault="00866EFE" w:rsidP="00F53EEB">
      <w:pPr>
        <w:pStyle w:val="EVLText"/>
      </w:pPr>
    </w:p>
    <w:tbl>
      <w:tblPr>
        <w:tblW w:w="11550" w:type="dxa"/>
        <w:tblCellSpacing w:w="0" w:type="dxa"/>
        <w:tblLook w:val="04A0" w:firstRow="1" w:lastRow="0" w:firstColumn="1" w:lastColumn="0" w:noHBand="0" w:noVBand="1"/>
      </w:tblPr>
      <w:tblGrid>
        <w:gridCol w:w="11550"/>
      </w:tblGrid>
      <w:tr w:rsidR="00866EFE" w:rsidRPr="00866EFE" w:rsidTr="00866EFE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 w:line="15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e-DE"/>
              </w:rPr>
              <w:t>Jugend M14</w:t>
            </w:r>
            <w:bookmarkStart w:id="0" w:name="Jugend-M14"/>
            <w:bookmarkEnd w:id="0"/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100 m M14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4"/>
        <w:gridCol w:w="534"/>
        <w:gridCol w:w="458"/>
        <w:gridCol w:w="3267"/>
        <w:gridCol w:w="458"/>
        <w:gridCol w:w="840"/>
        <w:gridCol w:w="435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Khachidze</w:t>
            </w:r>
            <w:proofErr w:type="spellEnd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David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MTV Köln</w:t>
            </w:r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+0,0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12,95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165"/>
        <w:gridCol w:w="537"/>
        <w:gridCol w:w="453"/>
        <w:gridCol w:w="3229"/>
        <w:gridCol w:w="477"/>
        <w:gridCol w:w="830"/>
        <w:gridCol w:w="531"/>
        <w:gridCol w:w="151"/>
        <w:gridCol w:w="724"/>
      </w:tblGrid>
      <w:tr w:rsidR="00866EFE" w:rsidRPr="00866EFE" w:rsidTr="00866E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Wanders</w:t>
            </w:r>
            <w:proofErr w:type="spellEnd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Jonas</w:t>
            </w:r>
          </w:p>
        </w:tc>
        <w:tc>
          <w:tcPr>
            <w:tcW w:w="5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+0,0</w:t>
            </w:r>
          </w:p>
        </w:tc>
        <w:tc>
          <w:tcPr>
            <w:tcW w:w="8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14,31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758"/>
        <w:gridCol w:w="603"/>
        <w:gridCol w:w="517"/>
        <w:gridCol w:w="3689"/>
        <w:gridCol w:w="517"/>
        <w:gridCol w:w="948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Fleischer, Martin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TuS Jahn </w:t>
            </w: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Hilfarth</w:t>
            </w:r>
            <w:proofErr w:type="spellEnd"/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+0,0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Default="00866EFE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300 m M14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805" w:type="dxa"/>
        <w:tblCellSpacing w:w="0" w:type="dxa"/>
        <w:tblInd w:w="-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490"/>
        <w:gridCol w:w="4517"/>
        <w:gridCol w:w="138"/>
        <w:gridCol w:w="445"/>
        <w:gridCol w:w="491"/>
        <w:gridCol w:w="564"/>
        <w:gridCol w:w="2938"/>
        <w:gridCol w:w="1391"/>
        <w:gridCol w:w="321"/>
        <w:gridCol w:w="255"/>
      </w:tblGrid>
      <w:tr w:rsidR="00866EFE" w:rsidRPr="00866EFE" w:rsidTr="00082999">
        <w:trPr>
          <w:gridBefore w:val="1"/>
          <w:wBefore w:w="255" w:type="dxa"/>
          <w:tblCellSpacing w:w="0" w:type="dxa"/>
        </w:trPr>
        <w:tc>
          <w:tcPr>
            <w:tcW w:w="49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4517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Wanders</w:t>
            </w:r>
            <w:proofErr w:type="spellEnd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Jonas</w:t>
            </w:r>
          </w:p>
        </w:tc>
        <w:tc>
          <w:tcPr>
            <w:tcW w:w="583" w:type="dxa"/>
            <w:gridSpan w:val="2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91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502" w:type="dxa"/>
            <w:gridSpan w:val="2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391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48,91</w:t>
            </w:r>
          </w:p>
        </w:tc>
        <w:tc>
          <w:tcPr>
            <w:tcW w:w="576" w:type="dxa"/>
            <w:gridSpan w:val="2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sec.</w:t>
            </w:r>
          </w:p>
        </w:tc>
      </w:tr>
      <w:tr w:rsidR="00866EFE" w:rsidRPr="00866EFE" w:rsidTr="00082999">
        <w:trPr>
          <w:gridBefore w:val="1"/>
          <w:wBefore w:w="255" w:type="dxa"/>
          <w:tblCellSpacing w:w="0" w:type="dxa"/>
        </w:trPr>
        <w:tc>
          <w:tcPr>
            <w:tcW w:w="490" w:type="dxa"/>
            <w:shd w:val="clear" w:color="auto" w:fill="DDDDDD"/>
            <w:vAlign w:val="center"/>
          </w:tcPr>
          <w:p w:rsid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4517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583" w:type="dxa"/>
            <w:gridSpan w:val="2"/>
            <w:shd w:val="clear" w:color="auto" w:fill="DDDDDD"/>
            <w:vAlign w:val="center"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491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502" w:type="dxa"/>
            <w:gridSpan w:val="2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391" w:type="dxa"/>
            <w:shd w:val="clear" w:color="auto" w:fill="DDDDDD"/>
            <w:vAlign w:val="center"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576" w:type="dxa"/>
            <w:gridSpan w:val="2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  <w:tr w:rsidR="00866EFE" w:rsidRPr="00866EFE" w:rsidTr="00082999">
        <w:trPr>
          <w:gridAfter w:val="1"/>
          <w:wAfter w:w="255" w:type="dxa"/>
          <w:tblCellSpacing w:w="0" w:type="dxa"/>
        </w:trPr>
        <w:tc>
          <w:tcPr>
            <w:tcW w:w="5400" w:type="dxa"/>
            <w:gridSpan w:val="4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lastRenderedPageBreak/>
              <w:t>Speerwurf M14 600 g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gridSpan w:val="3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Schönen, Jan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DJK </w:t>
            </w: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JungSiegfried</w:t>
            </w:r>
            <w:proofErr w:type="spellEnd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Herzogenrath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34,59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866EFE" w:rsidRPr="00866EFE" w:rsidTr="00866EFE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34,59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33,30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30,61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27,28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31,18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x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Wanders</w:t>
            </w:r>
            <w:proofErr w:type="spellEnd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Jonas</w:t>
            </w:r>
          </w:p>
        </w:tc>
        <w:tc>
          <w:tcPr>
            <w:tcW w:w="5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26,96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82"/>
        <w:gridCol w:w="1190"/>
        <w:gridCol w:w="1182"/>
        <w:gridCol w:w="1190"/>
        <w:gridCol w:w="3835"/>
      </w:tblGrid>
      <w:tr w:rsidR="00866EFE" w:rsidRPr="00866EFE" w:rsidTr="00866EFE">
        <w:trPr>
          <w:tblCellSpacing w:w="0" w:type="dxa"/>
        </w:trPr>
        <w:tc>
          <w:tcPr>
            <w:tcW w:w="6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26,92</w:t>
            </w: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26,96</w:t>
            </w: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x</w:t>
            </w: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25,12</w:t>
            </w: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x</w:t>
            </w:r>
          </w:p>
        </w:tc>
        <w:tc>
          <w:tcPr>
            <w:tcW w:w="12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26,96</w:t>
            </w:r>
          </w:p>
        </w:tc>
        <w:tc>
          <w:tcPr>
            <w:tcW w:w="39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Thönissen</w:t>
            </w:r>
            <w:proofErr w:type="spellEnd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Nils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TV Erkelenz 1860 eV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21,88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777"/>
        <w:gridCol w:w="1777"/>
        <w:gridCol w:w="1777"/>
        <w:gridCol w:w="1777"/>
        <w:gridCol w:w="1777"/>
        <w:gridCol w:w="1777"/>
      </w:tblGrid>
      <w:tr w:rsidR="00866EFE" w:rsidRPr="00866EFE" w:rsidTr="00866EFE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x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x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x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x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20,19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21,88</w:t>
            </w:r>
          </w:p>
        </w:tc>
      </w:tr>
    </w:tbl>
    <w:p w:rsidR="00866EFE" w:rsidRDefault="00866EFE" w:rsidP="00F53EEB">
      <w:pPr>
        <w:pStyle w:val="EVLText"/>
      </w:pPr>
    </w:p>
    <w:p w:rsidR="00866EFE" w:rsidRDefault="00866EFE" w:rsidP="00F53EEB">
      <w:pPr>
        <w:pStyle w:val="EVLText"/>
      </w:pPr>
    </w:p>
    <w:p w:rsidR="00866EFE" w:rsidRDefault="00866EFE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100 m WJ U20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535"/>
        <w:gridCol w:w="585"/>
        <w:gridCol w:w="493"/>
        <w:gridCol w:w="3516"/>
        <w:gridCol w:w="519"/>
        <w:gridCol w:w="904"/>
        <w:gridCol w:w="505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Tönissen</w:t>
            </w:r>
            <w:proofErr w:type="spellEnd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Laura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+1,6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14,65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sec</w:t>
            </w:r>
          </w:p>
        </w:tc>
      </w:tr>
    </w:tbl>
    <w:p w:rsidR="00866EFE" w:rsidRDefault="00866EFE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Speerwurf WJ U20 600 g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Tönissen</w:t>
            </w:r>
            <w:proofErr w:type="spellEnd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Laura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23,40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777"/>
        <w:gridCol w:w="1777"/>
        <w:gridCol w:w="1777"/>
        <w:gridCol w:w="1777"/>
        <w:gridCol w:w="1777"/>
        <w:gridCol w:w="1777"/>
      </w:tblGrid>
      <w:tr w:rsidR="00866EFE" w:rsidRPr="00866EFE" w:rsidTr="00866EFE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23,40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866EFE" w:rsidRDefault="00866EFE" w:rsidP="00F53EEB">
      <w:pPr>
        <w:pStyle w:val="EVLText"/>
      </w:pPr>
    </w:p>
    <w:p w:rsidR="0091020A" w:rsidRDefault="0091020A" w:rsidP="00F53EEB">
      <w:pPr>
        <w:pStyle w:val="EVLText"/>
      </w:pPr>
    </w:p>
    <w:p w:rsidR="0091020A" w:rsidRDefault="0091020A" w:rsidP="00F53EEB">
      <w:pPr>
        <w:pStyle w:val="EVLText"/>
      </w:pPr>
    </w:p>
    <w:p w:rsidR="0091020A" w:rsidRDefault="0091020A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100 m W14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+0,2</w:t>
            </w: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4"/>
        <w:gridCol w:w="538"/>
        <w:gridCol w:w="454"/>
        <w:gridCol w:w="3236"/>
        <w:gridCol w:w="1285"/>
        <w:gridCol w:w="532"/>
        <w:gridCol w:w="151"/>
        <w:gridCol w:w="726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Dempwolf</w:t>
            </w:r>
            <w:proofErr w:type="spellEnd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Hannah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14,38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4"/>
        <w:gridCol w:w="534"/>
        <w:gridCol w:w="458"/>
        <w:gridCol w:w="3267"/>
        <w:gridCol w:w="1298"/>
        <w:gridCol w:w="435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Kurt, </w:t>
            </w: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Andrin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14,94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4"/>
        <w:gridCol w:w="534"/>
        <w:gridCol w:w="458"/>
        <w:gridCol w:w="3267"/>
        <w:gridCol w:w="1298"/>
        <w:gridCol w:w="435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Butzek</w:t>
            </w:r>
            <w:proofErr w:type="spellEnd"/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Sandra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DJK Löwe Hambach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15,12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564"/>
        <w:gridCol w:w="579"/>
        <w:gridCol w:w="496"/>
        <w:gridCol w:w="3539"/>
        <w:gridCol w:w="1406"/>
        <w:gridCol w:w="471"/>
      </w:tblGrid>
      <w:tr w:rsidR="00866EFE" w:rsidRPr="00866EFE" w:rsidTr="00866E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 zur Altenschildesche, Emma</w:t>
            </w:r>
          </w:p>
        </w:tc>
        <w:tc>
          <w:tcPr>
            <w:tcW w:w="5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TV Erkelenz 1860 eV</w:t>
            </w:r>
          </w:p>
        </w:tc>
        <w:tc>
          <w:tcPr>
            <w:tcW w:w="127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16,16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</w:tr>
    </w:tbl>
    <w:p w:rsidR="00866EFE" w:rsidRDefault="00866EFE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866EFE" w:rsidRPr="00866EFE" w:rsidTr="00866EFE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100 m W14</w:t>
            </w:r>
          </w:p>
        </w:tc>
        <w:tc>
          <w:tcPr>
            <w:tcW w:w="150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866EFE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866EFE" w:rsidRPr="00866EFE" w:rsidTr="00866EFE">
        <w:trPr>
          <w:tblCellSpacing w:w="0" w:type="dxa"/>
        </w:trPr>
        <w:tc>
          <w:tcPr>
            <w:tcW w:w="49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4"/>
        <w:gridCol w:w="534"/>
        <w:gridCol w:w="458"/>
        <w:gridCol w:w="3267"/>
        <w:gridCol w:w="458"/>
        <w:gridCol w:w="840"/>
        <w:gridCol w:w="435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Riester, Denise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+1,6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13,09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4"/>
        <w:gridCol w:w="534"/>
        <w:gridCol w:w="458"/>
        <w:gridCol w:w="3267"/>
        <w:gridCol w:w="458"/>
        <w:gridCol w:w="840"/>
        <w:gridCol w:w="435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Schumacher, Mara</w:t>
            </w:r>
          </w:p>
        </w:tc>
        <w:tc>
          <w:tcPr>
            <w:tcW w:w="5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+1,6</w:t>
            </w:r>
          </w:p>
        </w:tc>
        <w:tc>
          <w:tcPr>
            <w:tcW w:w="8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13,97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165"/>
        <w:gridCol w:w="537"/>
        <w:gridCol w:w="453"/>
        <w:gridCol w:w="3229"/>
        <w:gridCol w:w="477"/>
        <w:gridCol w:w="830"/>
        <w:gridCol w:w="531"/>
        <w:gridCol w:w="151"/>
        <w:gridCol w:w="724"/>
      </w:tblGrid>
      <w:tr w:rsidR="00866EFE" w:rsidRPr="00866EFE" w:rsidTr="00866EFE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Quirl, Sally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+1,6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14,05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866EFE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866EFE" w:rsidRP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4"/>
        <w:gridCol w:w="534"/>
        <w:gridCol w:w="458"/>
        <w:gridCol w:w="3267"/>
        <w:gridCol w:w="458"/>
        <w:gridCol w:w="840"/>
        <w:gridCol w:w="435"/>
        <w:gridCol w:w="153"/>
        <w:gridCol w:w="733"/>
      </w:tblGrid>
      <w:tr w:rsidR="00866EFE" w:rsidRPr="00866EFE" w:rsidTr="00866E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Knabe, Julia</w:t>
            </w:r>
          </w:p>
        </w:tc>
        <w:tc>
          <w:tcPr>
            <w:tcW w:w="5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4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+1,6</w:t>
            </w:r>
          </w:p>
        </w:tc>
        <w:tc>
          <w:tcPr>
            <w:tcW w:w="825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6EFE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14,57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866EFE">
              <w:rPr>
                <w:rFonts w:ascii="Arial" w:eastAsia="Times New Roman" w:hAnsi="Arial" w:cs="Arial"/>
                <w:szCs w:val="20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866EFE" w:rsidRPr="00866EFE" w:rsidRDefault="00866EFE" w:rsidP="00866EFE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866EFE" w:rsidRDefault="00866EFE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1020A" w:rsidRDefault="0091020A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1020A" w:rsidRDefault="0091020A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1020A" w:rsidRDefault="0091020A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1020A" w:rsidRDefault="0091020A" w:rsidP="00866EFE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91020A" w:rsidRPr="0091020A" w:rsidTr="0091020A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</w:p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Weitsprung W14</w:t>
            </w:r>
          </w:p>
        </w:tc>
        <w:tc>
          <w:tcPr>
            <w:tcW w:w="15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124"/>
      </w:tblGrid>
      <w:tr w:rsidR="0091020A" w:rsidRPr="0091020A" w:rsidTr="0091020A">
        <w:trPr>
          <w:tblCellSpacing w:w="0" w:type="dxa"/>
        </w:trPr>
        <w:tc>
          <w:tcPr>
            <w:tcW w:w="426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124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Gurski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Jasmin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4,77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9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4,77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Quirl, Sally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4,66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4,66</w:t>
            </w: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Roeb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Ann-Kathrin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4,52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9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4,52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Leinweber, Evelyn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TV Erkelenz 1860 eV</w:t>
            </w:r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4,13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9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4,13</w:t>
            </w: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Dempwolf</w:t>
            </w:r>
            <w:proofErr w:type="spellEnd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Hannah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3,90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3,90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Schwamborn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Mareike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TV Erkelenz 1860 eV</w:t>
            </w:r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3,60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9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3,60</w:t>
            </w: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567"/>
        <w:gridCol w:w="579"/>
        <w:gridCol w:w="496"/>
        <w:gridCol w:w="3541"/>
        <w:gridCol w:w="1407"/>
        <w:gridCol w:w="46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Butzek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Sandra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DJK Löwe Hambach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3,20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</w:tr>
    </w:tbl>
    <w:p w:rsidR="00866EFE" w:rsidRDefault="00866EFE" w:rsidP="00F53EEB">
      <w:pPr>
        <w:pStyle w:val="EVLText"/>
      </w:pPr>
    </w:p>
    <w:p w:rsidR="0091020A" w:rsidRDefault="0091020A" w:rsidP="00F53EEB">
      <w:pPr>
        <w:pStyle w:val="EVLText"/>
      </w:pPr>
    </w:p>
    <w:p w:rsidR="0091020A" w:rsidRDefault="0091020A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91020A" w:rsidRPr="0091020A" w:rsidTr="0091020A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Hochsprung W14</w:t>
            </w:r>
          </w:p>
        </w:tc>
        <w:tc>
          <w:tcPr>
            <w:tcW w:w="15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91020A" w:rsidRPr="0091020A" w:rsidTr="0091020A">
        <w:trPr>
          <w:tblCellSpacing w:w="0" w:type="dxa"/>
        </w:trPr>
        <w:tc>
          <w:tcPr>
            <w:tcW w:w="49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Kurt, </w:t>
            </w: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Andrin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1,44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Knabe, Julia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1,40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Riester, Denise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1,35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Quirl, Sally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1,25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Hasenclever, Judith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1,20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Dempwolf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Hannah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2001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TV </w:t>
            </w: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o.g.V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11550" w:type="dxa"/>
        <w:tblCellSpacing w:w="0" w:type="dxa"/>
        <w:tblLook w:val="04A0" w:firstRow="1" w:lastRow="0" w:firstColumn="1" w:lastColumn="0" w:noHBand="0" w:noVBand="1"/>
      </w:tblPr>
      <w:tblGrid>
        <w:gridCol w:w="438"/>
        <w:gridCol w:w="1605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37"/>
      </w:tblGrid>
      <w:tr w:rsidR="0091020A" w:rsidRPr="0091020A" w:rsidTr="0091020A">
        <w:trPr>
          <w:tblCellSpacing w:w="0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-----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Look w:val="04A0" w:firstRow="1" w:lastRow="0" w:firstColumn="1" w:lastColumn="0" w:noHBand="0" w:noVBand="1"/>
      </w:tblPr>
      <w:tblGrid>
        <w:gridCol w:w="450"/>
        <w:gridCol w:w="165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50"/>
      </w:tblGrid>
      <w:tr w:rsidR="0091020A" w:rsidRPr="0091020A" w:rsidTr="0091020A">
        <w:trPr>
          <w:tblCellSpacing w:w="0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 </w:t>
            </w:r>
          </w:p>
        </w:tc>
        <w:tc>
          <w:tcPr>
            <w:tcW w:w="165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Kurt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xo</w:t>
            </w:r>
            <w:proofErr w:type="spellEnd"/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xxx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165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Knabe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xo</w:t>
            </w:r>
            <w:proofErr w:type="spellEnd"/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xxo</w:t>
            </w:r>
            <w:proofErr w:type="spellEnd"/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xxx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165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Riester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xxx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4. </w:t>
            </w:r>
          </w:p>
        </w:tc>
        <w:tc>
          <w:tcPr>
            <w:tcW w:w="165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Quirl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o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xxx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5. </w:t>
            </w:r>
          </w:p>
        </w:tc>
        <w:tc>
          <w:tcPr>
            <w:tcW w:w="165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Hasenclever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xo</w:t>
            </w:r>
            <w:proofErr w:type="spellEnd"/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xo</w:t>
            </w:r>
            <w:proofErr w:type="spellEnd"/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xo</w:t>
            </w:r>
            <w:proofErr w:type="spellEnd"/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xxx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Dempwolf</w:t>
            </w:r>
            <w:proofErr w:type="spellEnd"/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xxx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1020A" w:rsidRDefault="0091020A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91020A" w:rsidRPr="0091020A" w:rsidTr="0091020A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Speerwurf W14 500 g</w:t>
            </w:r>
          </w:p>
        </w:tc>
        <w:tc>
          <w:tcPr>
            <w:tcW w:w="15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91020A" w:rsidRPr="0091020A" w:rsidTr="0091020A">
        <w:trPr>
          <w:tblCellSpacing w:w="0" w:type="dxa"/>
        </w:trPr>
        <w:tc>
          <w:tcPr>
            <w:tcW w:w="49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Finale &gt; aus gemischtem Wettbewerb Jugend W14</w:t>
            </w: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Roeb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Ann-Kathrin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28,81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1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28,81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91020A" w:rsidRPr="006B5C24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Zilligen</w:t>
            </w:r>
            <w:proofErr w:type="spellEnd"/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Marie</w:t>
            </w:r>
          </w:p>
        </w:tc>
        <w:tc>
          <w:tcPr>
            <w:tcW w:w="525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27,41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91020A" w:rsidRPr="006B5C24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2"/>
        <w:gridCol w:w="1184"/>
        <w:gridCol w:w="1184"/>
        <w:gridCol w:w="1184"/>
        <w:gridCol w:w="1184"/>
        <w:gridCol w:w="1184"/>
        <w:gridCol w:w="3847"/>
      </w:tblGrid>
      <w:tr w:rsidR="0091020A" w:rsidRPr="006B5C24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B5C24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27,41</w:t>
            </w:r>
            <w:bookmarkStart w:id="1" w:name="_GoBack"/>
            <w:bookmarkEnd w:id="1"/>
          </w:p>
        </w:tc>
        <w:tc>
          <w:tcPr>
            <w:tcW w:w="120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6B5C24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Schumacher, Mara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26,04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1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26,04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Riester, Denise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20,57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1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20,57</w:t>
            </w: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Hasenclever, Judith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16,60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7700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16,60</w:t>
            </w:r>
          </w:p>
        </w:tc>
      </w:tr>
    </w:tbl>
    <w:p w:rsidR="0091020A" w:rsidRDefault="0091020A" w:rsidP="00F53EEB">
      <w:pPr>
        <w:pStyle w:val="EVLText"/>
      </w:pPr>
    </w:p>
    <w:p w:rsidR="0091020A" w:rsidRDefault="0091020A" w:rsidP="00F53EEB">
      <w:pPr>
        <w:pStyle w:val="EVLText"/>
      </w:pPr>
    </w:p>
    <w:p w:rsidR="0091020A" w:rsidRDefault="0091020A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91020A" w:rsidRPr="0091020A" w:rsidTr="0091020A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Weitsprung W13</w:t>
            </w:r>
          </w:p>
        </w:tc>
        <w:tc>
          <w:tcPr>
            <w:tcW w:w="15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91020A" w:rsidRPr="0091020A" w:rsidTr="0091020A">
        <w:trPr>
          <w:tblCellSpacing w:w="0" w:type="dxa"/>
        </w:trPr>
        <w:tc>
          <w:tcPr>
            <w:tcW w:w="49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Otten, Alisa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SV Rot-Weiß </w:t>
            </w: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Schlafhorst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4,32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9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4,32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van Helden, Merle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2001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Dürener TV 1847</w:t>
            </w:r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4,15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9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4,15</w:t>
            </w: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3"/>
        <w:gridCol w:w="543"/>
        <w:gridCol w:w="458"/>
        <w:gridCol w:w="3267"/>
        <w:gridCol w:w="1298"/>
        <w:gridCol w:w="427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Ebing</w:t>
            </w:r>
            <w:proofErr w:type="spellEnd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Julia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3,95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b/>
          <w:vanish/>
          <w:sz w:val="24"/>
          <w:szCs w:val="24"/>
          <w:highlight w:val="green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3,95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Ruthmann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Jana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2001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DJK Löwe Hambach</w:t>
            </w:r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3,47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9"/>
        <w:gridCol w:w="1184"/>
        <w:gridCol w:w="1184"/>
        <w:gridCol w:w="1184"/>
        <w:gridCol w:w="1184"/>
        <w:gridCol w:w="1184"/>
        <w:gridCol w:w="3848"/>
      </w:tblGrid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3,47</w:t>
            </w: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1020A" w:rsidRPr="0091020A" w:rsidTr="0091020A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9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Großek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Karla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DJK Löwe Hambach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3,43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7700"/>
      </w:tblGrid>
      <w:tr w:rsidR="0091020A" w:rsidRPr="0091020A" w:rsidTr="0091020A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3,43</w:t>
            </w:r>
          </w:p>
        </w:tc>
      </w:tr>
    </w:tbl>
    <w:p w:rsidR="0091020A" w:rsidRDefault="0091020A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91020A" w:rsidRPr="0091020A" w:rsidTr="0091020A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t>800 m W13</w:t>
            </w:r>
          </w:p>
        </w:tc>
        <w:tc>
          <w:tcPr>
            <w:tcW w:w="150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91020A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26.09.2014</w:t>
            </w: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91020A" w:rsidRPr="0091020A" w:rsidTr="0091020A">
        <w:trPr>
          <w:tblCellSpacing w:w="0" w:type="dxa"/>
        </w:trPr>
        <w:tc>
          <w:tcPr>
            <w:tcW w:w="49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105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210"/>
        <w:gridCol w:w="534"/>
        <w:gridCol w:w="458"/>
        <w:gridCol w:w="3264"/>
        <w:gridCol w:w="1297"/>
        <w:gridCol w:w="445"/>
        <w:gridCol w:w="153"/>
        <w:gridCol w:w="732"/>
      </w:tblGrid>
      <w:tr w:rsidR="0091020A" w:rsidRPr="0091020A" w:rsidTr="0091020A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Großek</w:t>
            </w:r>
            <w:proofErr w:type="spellEnd"/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Karla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DJK Löwe Hambach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91020A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2:57,65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1020A">
              <w:rPr>
                <w:rFonts w:ascii="Arial" w:eastAsia="Times New Roman" w:hAnsi="Arial" w:cs="Arial"/>
                <w:szCs w:val="20"/>
                <w:lang w:eastAsia="de-DE"/>
              </w:rPr>
              <w:t>min.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91020A" w:rsidRPr="0091020A" w:rsidRDefault="0091020A" w:rsidP="0091020A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506"/>
        <w:gridCol w:w="581"/>
        <w:gridCol w:w="490"/>
        <w:gridCol w:w="3493"/>
        <w:gridCol w:w="1388"/>
        <w:gridCol w:w="603"/>
      </w:tblGrid>
      <w:tr w:rsidR="0091020A" w:rsidRPr="0091020A" w:rsidTr="0091020A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Ebing</w:t>
            </w:r>
            <w:proofErr w:type="spellEnd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, Julia</w:t>
            </w:r>
          </w:p>
        </w:tc>
        <w:tc>
          <w:tcPr>
            <w:tcW w:w="52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2001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2:57,90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1020A" w:rsidRPr="0091020A" w:rsidRDefault="0091020A" w:rsidP="0091020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910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min.</w:t>
            </w:r>
          </w:p>
        </w:tc>
      </w:tr>
    </w:tbl>
    <w:p w:rsidR="0091020A" w:rsidRPr="00F53EEB" w:rsidRDefault="0091020A" w:rsidP="00F53EEB">
      <w:pPr>
        <w:pStyle w:val="EVLText"/>
      </w:pPr>
    </w:p>
    <w:sectPr w:rsidR="0091020A" w:rsidRPr="00F53EEB" w:rsidSect="00866EFE">
      <w:footerReference w:type="default" r:id="rId7"/>
      <w:pgSz w:w="16838" w:h="11906" w:orient="landscape" w:code="9"/>
      <w:pgMar w:top="1247" w:right="1134" w:bottom="1247" w:left="102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9" w:rsidRDefault="00082999" w:rsidP="00B4082E">
      <w:pPr>
        <w:spacing w:before="0" w:after="0"/>
      </w:pPr>
      <w:r>
        <w:separator/>
      </w:r>
    </w:p>
  </w:endnote>
  <w:endnote w:type="continuationSeparator" w:id="0">
    <w:p w:rsidR="00082999" w:rsidRDefault="00082999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99" w:rsidRPr="00F53EEB" w:rsidRDefault="00082999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6B5C24">
      <w:rPr>
        <w:noProof/>
        <w:sz w:val="16"/>
        <w:szCs w:val="16"/>
      </w:rPr>
      <w:t>3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9" w:rsidRDefault="00082999" w:rsidP="00B4082E">
      <w:pPr>
        <w:spacing w:before="0" w:after="0"/>
      </w:pPr>
      <w:r>
        <w:separator/>
      </w:r>
    </w:p>
  </w:footnote>
  <w:footnote w:type="continuationSeparator" w:id="0">
    <w:p w:rsidR="00082999" w:rsidRDefault="00082999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E"/>
    <w:rsid w:val="00002393"/>
    <w:rsid w:val="00082999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B5C24"/>
    <w:rsid w:val="006C7348"/>
    <w:rsid w:val="00866EFE"/>
    <w:rsid w:val="008E5F13"/>
    <w:rsid w:val="0091020A"/>
    <w:rsid w:val="00AC5D0D"/>
    <w:rsid w:val="00AC65E0"/>
    <w:rsid w:val="00B4082E"/>
    <w:rsid w:val="00B54CF6"/>
    <w:rsid w:val="00B649E2"/>
    <w:rsid w:val="00B752B9"/>
    <w:rsid w:val="00DF0F61"/>
    <w:rsid w:val="00F53EEB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D83EDDBD</Template>
  <TotalTime>0</TotalTime>
  <Pages>4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3</cp:revision>
  <dcterms:created xsi:type="dcterms:W3CDTF">2014-09-29T08:42:00Z</dcterms:created>
  <dcterms:modified xsi:type="dcterms:W3CDTF">2014-09-30T04:34:00Z</dcterms:modified>
</cp:coreProperties>
</file>