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Default="00F53EEB" w:rsidP="00F53EEB">
      <w:pPr>
        <w:pStyle w:val="EVLText"/>
      </w:pPr>
    </w:p>
    <w:p w:rsidR="00E20432" w:rsidRPr="00E20432" w:rsidRDefault="00E20432" w:rsidP="00F53EEB">
      <w:pPr>
        <w:pStyle w:val="EVLText"/>
        <w:rPr>
          <w:b/>
          <w:sz w:val="28"/>
          <w:szCs w:val="28"/>
        </w:rPr>
      </w:pPr>
      <w:r w:rsidRPr="00E20432">
        <w:rPr>
          <w:b/>
          <w:sz w:val="28"/>
          <w:szCs w:val="28"/>
        </w:rPr>
        <w:t>Kreis-Mehrkampf</w:t>
      </w:r>
      <w:r>
        <w:rPr>
          <w:b/>
          <w:sz w:val="28"/>
          <w:szCs w:val="28"/>
        </w:rPr>
        <w:t>,</w:t>
      </w:r>
      <w:r w:rsidRPr="00E20432">
        <w:rPr>
          <w:b/>
          <w:sz w:val="28"/>
          <w:szCs w:val="28"/>
        </w:rPr>
        <w:t xml:space="preserve"> 06. September</w:t>
      </w:r>
      <w:r>
        <w:rPr>
          <w:b/>
          <w:sz w:val="28"/>
          <w:szCs w:val="28"/>
        </w:rPr>
        <w:t xml:space="preserve"> in </w:t>
      </w:r>
      <w:r w:rsidRPr="00E20432">
        <w:rPr>
          <w:b/>
          <w:sz w:val="28"/>
          <w:szCs w:val="28"/>
        </w:rPr>
        <w:t>Bergisch Gladbach</w:t>
      </w:r>
    </w:p>
    <w:p w:rsidR="00E20432" w:rsidRPr="00E20432" w:rsidRDefault="00E20432" w:rsidP="00E20432">
      <w:pPr>
        <w:tabs>
          <w:tab w:val="clear" w:pos="454"/>
        </w:tabs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2043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Schülerinnen W8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Dreikampf                                                                   6.9.2014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(50 m, Weitsprung, Schlagballwurf)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1. Mertens Viktoria             07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 779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9,25       -    2,86       -     16,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2.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Herfs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Franzi                 06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 765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9,02       -    2,77       -   14,50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3. Reuter Emilia                06 VFL Engelskirchen                751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9,30       -    2,97       -   13,50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4. Ross Jule                    06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 732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9,42       -    2,85       -     14,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5.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Dalka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Lena                   06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621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9,87       -    2,45       -     13,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6. Czaja Carolin                06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600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9,58       -    2,43       -   10,50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7.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Ebing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Elisa                  06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 592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10,09       -    2,53       -   11,5</w:t>
      </w: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8.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Atug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Lia                     06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556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10,44       -    2,35       -   12,5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9. Schaffrath Hannah            06 VFL Engelskirchen                538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10,18       -    2,45       -    9,50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10. Pelzer Lina                  06 DJK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Montania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Kuerten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518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10,53       -    2,48       -    9,50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Graul Lilli                  06 DJK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Montania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Kuerten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n.a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.       -   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n.a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.       -   65,0 </w:t>
      </w:r>
    </w:p>
    <w:p w:rsidR="00E20432" w:rsidRDefault="00E20432" w:rsidP="00F53EEB">
      <w:pPr>
        <w:pStyle w:val="EVLText"/>
      </w:pPr>
    </w:p>
    <w:p w:rsidR="00E20432" w:rsidRDefault="00E20432" w:rsidP="00F53EEB">
      <w:pPr>
        <w:pStyle w:val="EVLText"/>
      </w:pPr>
    </w:p>
    <w:p w:rsidR="00E20432" w:rsidRPr="00E20432" w:rsidRDefault="00E20432" w:rsidP="00E20432">
      <w:pPr>
        <w:tabs>
          <w:tab w:val="clear" w:pos="454"/>
        </w:tabs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2043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Schülerinnen W11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Dreikampf                                                                   6.9.2014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(50 m, Weitsprung, Schlagballwurf)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1. Baumgartner Sophia           03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 1272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8,13       -    4,15       -   34,5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2. Mertens Lea                  03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1205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8,08       -    3,88       -   30,5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3.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Fielenbach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Lena Marie        03 VFL Engelskirchen               1089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8,37       -    3,60       -     26,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lastRenderedPageBreak/>
        <w:t xml:space="preserve">  4.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Raake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Nina                   03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1080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8,13       -    3,63       -   22,5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5. von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Lonski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Pia               03 VFL Engelskirchen               1065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8,69       -    3,85       -     24,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6.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Kehn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Lucy                    03 DJK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Montania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Kuerten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1040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8,84       -    3,50       -     27,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7. Horn Aenne                   03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1018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8,41       -    3,39       -   22,5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8.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Willutzki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Julia              03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1005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8,38       -    3,66       -   18,5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9. Pala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Edanur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03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  980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8,80       -    3,27       -     24,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10. Kraemer Nina                 03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 976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8,4        -    3,49       -     20,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11. Moser Sophie                 03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Tus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Waldbroel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 946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9,00       -    3,25       -     23,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highlight w:val="green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12.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Kaesbach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Tjorven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03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 907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8,78       -    3,43       -   16,5</w:t>
      </w: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</w:p>
    <w:p w:rsid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 w:rsidRPr="00E20432">
        <w:rPr>
          <w:b/>
          <w:sz w:val="24"/>
          <w:szCs w:val="24"/>
        </w:rPr>
        <w:t>Schülerinnen W12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b/>
          <w:szCs w:val="20"/>
          <w:lang w:eastAsia="de-DE"/>
        </w:rPr>
        <w:t xml:space="preserve">Vierkampf                                                                   </w:t>
      </w:r>
      <w:r w:rsidRPr="00E20432">
        <w:rPr>
          <w:rFonts w:ascii="Courier New" w:eastAsia="Times New Roman" w:hAnsi="Courier New" w:cs="Courier New"/>
          <w:szCs w:val="20"/>
          <w:lang w:eastAsia="de-DE"/>
        </w:rPr>
        <w:t>6.9.2014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(75 m, Weitsprung, Schlagballwurf, Hochsprung)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1.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Komp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Lina                    02 VFL Engelskirchen               1646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11,09       -    4,53       -      27-    1,28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2. Kraus Jennifer               02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1596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12,11       -    3,87       -   35,5 -    1,32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3. Lorenz Louisa Marie          02 VFL Engelskirchen               1585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10,91       -    4,18       -     31,-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4.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Hoeller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Kathrin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1555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11,44       -    4,25       -     32,-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5.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Lyven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Marietta               02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 1508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11,43       -    3,97       -   25,5 -    1,24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6. Kraus Jaqueline              03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1476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11,79       -    3,88       -     24,-    1,28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7.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Gianna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Hamacher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1467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11,73       -    4,06       -   25,5 -    1,20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8. Koll Katharina 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1433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11,75       -    3,80       -   25,5 -    1,20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9.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zimmermann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Judit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1381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12,27       -    3,46       -     31,-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lastRenderedPageBreak/>
        <w:t xml:space="preserve">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10.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Koenig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Silvia  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1309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11,60       -    3,56       -     19,-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11. Peters Kira                  02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 1221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13,38       -    3,32       -     25,-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12. Schreiner Katharina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1198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12,76       -    3,50       -     20,-    1,12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13. Haas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Kiana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1044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12,62       -    3,16       -   15,5 -    1,04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14.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Steuck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Lara                  02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  982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13,22       -    3,30       -     19,-    0,92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15.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Wuebbolt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Julia               02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 826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11,99       -  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aufg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>.       -     20,-    1,04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Platzner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Rebekka             02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Leichlinger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TV                 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12,69       -   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n.a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>.       -     19,-    1,04</w:t>
      </w:r>
    </w:p>
    <w:p w:rsidR="00E20432" w:rsidRDefault="00E20432" w:rsidP="00F53EEB">
      <w:pPr>
        <w:pStyle w:val="EVLText"/>
      </w:pPr>
    </w:p>
    <w:p w:rsidR="00E20432" w:rsidRPr="00E20432" w:rsidRDefault="00E20432" w:rsidP="00F53EEB">
      <w:pPr>
        <w:pStyle w:val="EVLText"/>
        <w:rPr>
          <w:b/>
          <w:sz w:val="24"/>
          <w:szCs w:val="24"/>
        </w:rPr>
      </w:pPr>
    </w:p>
    <w:p w:rsidR="00E20432" w:rsidRDefault="00E20432" w:rsidP="00F53EEB">
      <w:pPr>
        <w:pStyle w:val="EVLText"/>
        <w:rPr>
          <w:b/>
          <w:sz w:val="24"/>
          <w:szCs w:val="24"/>
        </w:rPr>
      </w:pPr>
      <w:r w:rsidRPr="00E20432">
        <w:rPr>
          <w:b/>
          <w:sz w:val="24"/>
          <w:szCs w:val="24"/>
        </w:rPr>
        <w:t>Schülerinnen W13</w:t>
      </w:r>
    </w:p>
    <w:p w:rsidR="00E20432" w:rsidRPr="00E20432" w:rsidRDefault="00E20432" w:rsidP="00F53EEB">
      <w:pPr>
        <w:pStyle w:val="EVLText"/>
        <w:rPr>
          <w:b/>
          <w:sz w:val="24"/>
          <w:szCs w:val="24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Vierkampf                                                                   6.9.2014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(75 m, Weitsprung, Schlagballwurf, Hochsprung)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1. von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Lonski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Lisa              01 VFL Engelskirchen               1790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10,84       -    4,55       -   33,5 -    1,36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2.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Dempwolff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Hannah             01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1738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10,81       -    4,33       -     33,-    1,32</w:t>
      </w:r>
    </w:p>
    <w:p w:rsidR="00E20432" w:rsidRPr="00852E3B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852E3B">
        <w:rPr>
          <w:rFonts w:ascii="Courier New" w:eastAsia="Times New Roman" w:hAnsi="Courier New" w:cs="Courier New"/>
          <w:szCs w:val="20"/>
          <w:lang w:eastAsia="de-DE"/>
        </w:rPr>
        <w:t>3. Haas Carolina                01 TV Herkenrath                   1718 Punkte</w:t>
      </w:r>
    </w:p>
    <w:p w:rsidR="00E20432" w:rsidRPr="00852E3B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852E3B">
        <w:rPr>
          <w:rFonts w:ascii="Courier New" w:eastAsia="Times New Roman" w:hAnsi="Courier New" w:cs="Courier New"/>
          <w:szCs w:val="20"/>
          <w:lang w:eastAsia="de-DE"/>
        </w:rPr>
        <w:t xml:space="preserve">        10,87       -    4,16       -     39,-    1,24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852E3B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4.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Lankuttis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Helen              01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1514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11,13       -    4,06       -   27,5 -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5. Lode Gwendolyn               01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1471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11,48       -    4,09       -   21,5 -    1,24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6. Schneiders Hannah            01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1461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11,37       -    3,68       -     29,-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7. Hilger Charline              01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1453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11,63       -    4,11       -     21,-    1,24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8.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Lutye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Luisa Sophie           01 LG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Wipperfuerth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1268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13,93       -    4,25       -     22,-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9. Werthmann Merle              01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1180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12,59       -    3,12       -   19,5 -    1,16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10.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Tadjbach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Julia               01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1099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12,77       -    3,59       -     16,-    1,04</w:t>
      </w:r>
    </w:p>
    <w:p w:rsidR="00E20432" w:rsidRDefault="00E20432" w:rsidP="00F53EEB">
      <w:pPr>
        <w:pStyle w:val="EVLText"/>
      </w:pPr>
    </w:p>
    <w:p w:rsidR="00E20432" w:rsidRDefault="00E20432" w:rsidP="00F53EEB">
      <w:pPr>
        <w:pStyle w:val="EVLText"/>
      </w:pPr>
    </w:p>
    <w:p w:rsidR="00E20432" w:rsidRDefault="00E20432" w:rsidP="00F53EEB">
      <w:pPr>
        <w:pStyle w:val="EVLText"/>
      </w:pPr>
    </w:p>
    <w:p w:rsidR="00E20432" w:rsidRDefault="00E20432" w:rsidP="00F53EEB">
      <w:pPr>
        <w:pStyle w:val="EVLText"/>
      </w:pPr>
    </w:p>
    <w:p w:rsidR="00E20432" w:rsidRPr="00E20432" w:rsidRDefault="00E20432" w:rsidP="00E20432">
      <w:pPr>
        <w:tabs>
          <w:tab w:val="clear" w:pos="454"/>
        </w:tabs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2043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Schülerinnen W14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Vierkampf                                                                   6.9.2014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>(Hochsprung, Kugelstoß, 100 m, Weitsprung)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1.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Reuber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Kim                   00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Tus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Waldbroel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1855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1,52-    7,02-   13,89( 0,0 )-    4,63(-0,9 )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</w:t>
      </w:r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2. Quirl Sally                  00 TV </w:t>
      </w:r>
      <w:proofErr w:type="spellStart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>Blecher</w:t>
      </w:r>
      <w:proofErr w:type="spellEnd"/>
      <w:r w:rsidRPr="00E20432">
        <w:rPr>
          <w:rFonts w:ascii="Courier New" w:eastAsia="Times New Roman" w:hAnsi="Courier New" w:cs="Courier New"/>
          <w:szCs w:val="20"/>
          <w:highlight w:val="green"/>
          <w:lang w:eastAsia="de-DE"/>
        </w:rPr>
        <w:t xml:space="preserve">                      1727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</w:t>
      </w:r>
      <w:r w:rsidRPr="00852E3B">
        <w:rPr>
          <w:rFonts w:ascii="Courier New" w:eastAsia="Times New Roman" w:hAnsi="Courier New" w:cs="Courier New"/>
          <w:szCs w:val="20"/>
          <w:highlight w:val="green"/>
          <w:lang w:eastAsia="de-DE"/>
        </w:rPr>
        <w:t>1,32-    7,19-   14,18(+0,5 )-    4,71( 0,0 )</w:t>
      </w:r>
      <w:bookmarkStart w:id="0" w:name="_GoBack"/>
      <w:bookmarkEnd w:id="0"/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3. Leutner Carolina             00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1643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1,32-    6,97-   14,65( 0,0 )-    4,37( 0,0 )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4.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Hilgert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Sophie               00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Oberodenthaler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SC               1378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1,20-    6,38-   15,88(+0,5 )-    3,72( 0,0 )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5.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Krumtuenger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Linn             00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1210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1,20-    5,95-   17,09(+0,5 )-    3,12( 0,0 )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6. Schulz Franziska             00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1203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1,12-    5,56-   16,69(+0,4 )-    3,47( 0,0 )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7.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Wettering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Nike               00 TV </w:t>
      </w:r>
      <w:proofErr w:type="spellStart"/>
      <w:r w:rsidRPr="00E20432">
        <w:rPr>
          <w:rFonts w:ascii="Courier New" w:eastAsia="Times New Roman" w:hAnsi="Courier New" w:cs="Courier New"/>
          <w:szCs w:val="20"/>
          <w:lang w:eastAsia="de-DE"/>
        </w:rPr>
        <w:t>Herkenrath</w:t>
      </w:r>
      <w:proofErr w:type="spellEnd"/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          1103 Punkte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  <w:r w:rsidRPr="00E20432">
        <w:rPr>
          <w:rFonts w:ascii="Courier New" w:eastAsia="Times New Roman" w:hAnsi="Courier New" w:cs="Courier New"/>
          <w:szCs w:val="20"/>
          <w:lang w:eastAsia="de-DE"/>
        </w:rPr>
        <w:t xml:space="preserve">         1,04-    5,54-   17,22(+0,8 )-    3,36( 0,0 )</w:t>
      </w:r>
    </w:p>
    <w:p w:rsidR="00E20432" w:rsidRPr="00E20432" w:rsidRDefault="00E20432" w:rsidP="00E20432">
      <w:pPr>
        <w:tabs>
          <w:tab w:val="clear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Cs w:val="20"/>
          <w:lang w:eastAsia="de-DE"/>
        </w:rPr>
      </w:pPr>
    </w:p>
    <w:p w:rsidR="00E20432" w:rsidRPr="00F53EEB" w:rsidRDefault="00E20432" w:rsidP="00F53EEB">
      <w:pPr>
        <w:pStyle w:val="EVLText"/>
      </w:pPr>
    </w:p>
    <w:sectPr w:rsidR="00E20432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32" w:rsidRDefault="00E20432" w:rsidP="00B4082E">
      <w:pPr>
        <w:spacing w:before="0" w:after="0"/>
      </w:pPr>
      <w:r>
        <w:separator/>
      </w:r>
    </w:p>
  </w:endnote>
  <w:endnote w:type="continuationSeparator" w:id="0">
    <w:p w:rsidR="00E20432" w:rsidRDefault="00E20432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852E3B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32" w:rsidRDefault="00E20432" w:rsidP="00B4082E">
      <w:pPr>
        <w:spacing w:before="0" w:after="0"/>
      </w:pPr>
      <w:r>
        <w:separator/>
      </w:r>
    </w:p>
  </w:footnote>
  <w:footnote w:type="continuationSeparator" w:id="0">
    <w:p w:rsidR="00E20432" w:rsidRDefault="00E20432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2"/>
    <w:rsid w:val="00002393"/>
    <w:rsid w:val="00173675"/>
    <w:rsid w:val="00261D3E"/>
    <w:rsid w:val="003009EE"/>
    <w:rsid w:val="003F1B50"/>
    <w:rsid w:val="004A7245"/>
    <w:rsid w:val="005928C1"/>
    <w:rsid w:val="005C2D70"/>
    <w:rsid w:val="00636026"/>
    <w:rsid w:val="00640DA1"/>
    <w:rsid w:val="006A787B"/>
    <w:rsid w:val="006C7348"/>
    <w:rsid w:val="00852E3B"/>
    <w:rsid w:val="008E5F13"/>
    <w:rsid w:val="00AC5D0D"/>
    <w:rsid w:val="00AC65E0"/>
    <w:rsid w:val="00B4082E"/>
    <w:rsid w:val="00B54CF6"/>
    <w:rsid w:val="00B649E2"/>
    <w:rsid w:val="00B752B9"/>
    <w:rsid w:val="00DF0F61"/>
    <w:rsid w:val="00E20432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989F4821</Template>
  <TotalTime>0</TotalTime>
  <Pages>4</Pages>
  <Words>1120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3</cp:revision>
  <dcterms:created xsi:type="dcterms:W3CDTF">2014-09-08T08:05:00Z</dcterms:created>
  <dcterms:modified xsi:type="dcterms:W3CDTF">2014-09-08T08:22:00Z</dcterms:modified>
</cp:coreProperties>
</file>