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1C" w:rsidRDefault="002E5D1C" w:rsidP="002E5D1C">
      <w:pPr>
        <w:tabs>
          <w:tab w:val="clear" w:pos="454"/>
        </w:tabs>
        <w:spacing w:after="180" w:afterAutospacing="0"/>
        <w:rPr>
          <w:rFonts w:ascii="Arial" w:eastAsia="Times New Roman" w:hAnsi="Arial" w:cs="Arial"/>
          <w:sz w:val="36"/>
          <w:szCs w:val="36"/>
          <w:lang w:eastAsia="de-DE"/>
        </w:rPr>
      </w:pPr>
      <w:r>
        <w:rPr>
          <w:rFonts w:ascii="Arial" w:eastAsia="Times New Roman" w:hAnsi="Arial" w:cs="Arial"/>
          <w:sz w:val="36"/>
          <w:szCs w:val="36"/>
          <w:lang w:eastAsia="de-DE"/>
        </w:rPr>
        <w:t>Laufserie 800m in Berg. Gladbach</w:t>
      </w:r>
    </w:p>
    <w:p w:rsidR="002E5D1C" w:rsidRDefault="002E5D1C" w:rsidP="002E5D1C">
      <w:pPr>
        <w:tabs>
          <w:tab w:val="clear" w:pos="454"/>
        </w:tabs>
        <w:spacing w:after="180" w:afterAutospacing="0"/>
        <w:rPr>
          <w:rFonts w:ascii="Arial" w:eastAsia="Times New Roman" w:hAnsi="Arial" w:cs="Arial"/>
          <w:sz w:val="36"/>
          <w:szCs w:val="36"/>
          <w:lang w:eastAsia="de-DE"/>
        </w:rPr>
      </w:pPr>
    </w:p>
    <w:p w:rsidR="002E5D1C" w:rsidRPr="002E5D1C" w:rsidRDefault="002E5D1C" w:rsidP="002E5D1C">
      <w:pPr>
        <w:tabs>
          <w:tab w:val="clear" w:pos="454"/>
        </w:tabs>
        <w:spacing w:after="180" w:afterAutospacing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E5D1C">
        <w:rPr>
          <w:rFonts w:ascii="Arial" w:eastAsia="Times New Roman" w:hAnsi="Arial" w:cs="Arial"/>
          <w:sz w:val="36"/>
          <w:szCs w:val="36"/>
          <w:lang w:eastAsia="de-DE"/>
        </w:rPr>
        <w:t>Schüler M9</w:t>
      </w:r>
    </w:p>
    <w:tbl>
      <w:tblPr>
        <w:tblW w:w="9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937"/>
        <w:gridCol w:w="276"/>
        <w:gridCol w:w="3288"/>
        <w:gridCol w:w="3632"/>
        <w:gridCol w:w="1125"/>
      </w:tblGrid>
      <w:tr w:rsidR="002E5D1C" w:rsidRPr="002E5D1C" w:rsidTr="002E5D1C">
        <w:trPr>
          <w:tblCellSpacing w:w="15" w:type="dxa"/>
        </w:trPr>
        <w:tc>
          <w:tcPr>
            <w:tcW w:w="687" w:type="dxa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E5D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Plz</w:t>
            </w:r>
            <w:proofErr w:type="spellEnd"/>
          </w:p>
        </w:tc>
        <w:tc>
          <w:tcPr>
            <w:tcW w:w="907" w:type="dxa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Zeit</w:t>
            </w:r>
          </w:p>
        </w:tc>
        <w:tc>
          <w:tcPr>
            <w:tcW w:w="246" w:type="dxa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58" w:type="dxa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3602" w:type="dxa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080" w:type="dxa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E5D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Jahrg</w:t>
            </w:r>
            <w:proofErr w:type="spellEnd"/>
          </w:p>
        </w:tc>
      </w:tr>
      <w:tr w:rsidR="002E5D1C" w:rsidRPr="002E5D1C" w:rsidTr="002E5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2:53.76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Lasse Fischer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VfL Engelskirchen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2005</w:t>
            </w:r>
          </w:p>
        </w:tc>
      </w:tr>
      <w:tr w:rsidR="002E5D1C" w:rsidRPr="002E5D1C" w:rsidTr="002E5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3:00.11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Tim Von </w:t>
            </w:r>
            <w:proofErr w:type="spellStart"/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Laufenberg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Oberodenthaler</w:t>
            </w:r>
            <w:proofErr w:type="spellEnd"/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SC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2005</w:t>
            </w:r>
          </w:p>
        </w:tc>
      </w:tr>
      <w:tr w:rsidR="002E5D1C" w:rsidRPr="002E5D1C" w:rsidTr="002E5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3:10.54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2E5D1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Sören Schmidt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2005</w:t>
            </w:r>
          </w:p>
        </w:tc>
      </w:tr>
      <w:tr w:rsidR="002E5D1C" w:rsidRPr="002E5D1C" w:rsidTr="002E5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3:11.29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Lars Außendorf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Herkenrath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2005</w:t>
            </w:r>
          </w:p>
        </w:tc>
      </w:tr>
      <w:tr w:rsidR="002E5D1C" w:rsidRPr="002E5D1C" w:rsidTr="002E5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3:19.78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Philipp </w:t>
            </w:r>
            <w:proofErr w:type="spellStart"/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Lambertz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Herkenrath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2005</w:t>
            </w:r>
          </w:p>
        </w:tc>
      </w:tr>
      <w:tr w:rsidR="002E5D1C" w:rsidRPr="002E5D1C" w:rsidTr="002E5D1C">
        <w:trPr>
          <w:tblCellSpacing w:w="15" w:type="dxa"/>
        </w:trPr>
        <w:tc>
          <w:tcPr>
            <w:tcW w:w="0" w:type="auto"/>
            <w:vAlign w:val="center"/>
          </w:tcPr>
          <w:p w:rsid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2E5D1C" w:rsidRPr="002E5D1C" w:rsidRDefault="002E5D1C" w:rsidP="002E5D1C">
      <w:pPr>
        <w:tabs>
          <w:tab w:val="clear" w:pos="454"/>
        </w:tabs>
        <w:spacing w:after="180" w:afterAutospacing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E5D1C">
        <w:rPr>
          <w:rFonts w:ascii="Arial" w:eastAsia="Times New Roman" w:hAnsi="Arial" w:cs="Arial"/>
          <w:sz w:val="36"/>
          <w:szCs w:val="36"/>
          <w:lang w:eastAsia="de-DE"/>
        </w:rPr>
        <w:t>Schüler M11</w:t>
      </w:r>
    </w:p>
    <w:tbl>
      <w:tblPr>
        <w:tblW w:w="9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937"/>
        <w:gridCol w:w="276"/>
        <w:gridCol w:w="3288"/>
        <w:gridCol w:w="3632"/>
        <w:gridCol w:w="1125"/>
      </w:tblGrid>
      <w:tr w:rsidR="002E5D1C" w:rsidRPr="002E5D1C" w:rsidTr="002E5D1C">
        <w:trPr>
          <w:tblCellSpacing w:w="15" w:type="dxa"/>
        </w:trPr>
        <w:tc>
          <w:tcPr>
            <w:tcW w:w="630" w:type="dxa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E5D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Plz</w:t>
            </w:r>
            <w:proofErr w:type="spellEnd"/>
          </w:p>
        </w:tc>
        <w:tc>
          <w:tcPr>
            <w:tcW w:w="795" w:type="dxa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Zeit</w:t>
            </w:r>
          </w:p>
        </w:tc>
        <w:tc>
          <w:tcPr>
            <w:tcW w:w="225" w:type="dxa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3300" w:type="dxa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990" w:type="dxa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E5D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Jahrg</w:t>
            </w:r>
            <w:proofErr w:type="spellEnd"/>
          </w:p>
        </w:tc>
      </w:tr>
      <w:tr w:rsidR="002E5D1C" w:rsidRPr="002E5D1C" w:rsidTr="002E5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2:32.20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Jakob Krämer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VfL Engelskirchen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2003</w:t>
            </w:r>
          </w:p>
        </w:tc>
      </w:tr>
      <w:tr w:rsidR="002E5D1C" w:rsidRPr="002E5D1C" w:rsidTr="002E5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2:47.84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Maximilian </w:t>
            </w:r>
            <w:proofErr w:type="spellStart"/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Kläss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ASV Duisburg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2003</w:t>
            </w:r>
          </w:p>
        </w:tc>
      </w:tr>
      <w:tr w:rsidR="002E5D1C" w:rsidRPr="002E5D1C" w:rsidTr="002E5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2:58.88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Constantin </w:t>
            </w:r>
            <w:proofErr w:type="spellStart"/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Witterstein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Herkenrath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2003</w:t>
            </w:r>
          </w:p>
        </w:tc>
      </w:tr>
      <w:tr w:rsidR="002E5D1C" w:rsidRPr="002E5D1C" w:rsidTr="002E5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3:00.26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2E5D1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Lennard Schmidt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2003</w:t>
            </w:r>
          </w:p>
        </w:tc>
      </w:tr>
      <w:tr w:rsidR="002E5D1C" w:rsidRPr="002E5D1C" w:rsidTr="002E5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3:10.76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Leo </w:t>
            </w:r>
            <w:proofErr w:type="spellStart"/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Witterstein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Herkenrath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2003</w:t>
            </w:r>
          </w:p>
        </w:tc>
      </w:tr>
    </w:tbl>
    <w:p w:rsidR="00F53EEB" w:rsidRDefault="00F53EEB" w:rsidP="00F53EEB">
      <w:pPr>
        <w:pStyle w:val="EVLText"/>
      </w:pPr>
    </w:p>
    <w:p w:rsidR="002E5D1C" w:rsidRDefault="002E5D1C" w:rsidP="00F53EEB">
      <w:pPr>
        <w:pStyle w:val="EVLText"/>
      </w:pPr>
    </w:p>
    <w:p w:rsidR="002E5D1C" w:rsidRDefault="002E5D1C" w:rsidP="00F53EEB">
      <w:pPr>
        <w:pStyle w:val="EVLText"/>
      </w:pPr>
    </w:p>
    <w:p w:rsidR="002E5D1C" w:rsidRDefault="002E5D1C" w:rsidP="00F53EEB">
      <w:pPr>
        <w:pStyle w:val="EVLText"/>
      </w:pPr>
    </w:p>
    <w:p w:rsidR="002E5D1C" w:rsidRPr="002E5D1C" w:rsidRDefault="002E5D1C" w:rsidP="002E5D1C">
      <w:pPr>
        <w:tabs>
          <w:tab w:val="clear" w:pos="454"/>
        </w:tabs>
        <w:spacing w:after="180" w:afterAutospacing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E5D1C">
        <w:rPr>
          <w:rFonts w:ascii="Arial" w:eastAsia="Times New Roman" w:hAnsi="Arial" w:cs="Arial"/>
          <w:sz w:val="36"/>
          <w:szCs w:val="36"/>
          <w:lang w:eastAsia="de-DE"/>
        </w:rPr>
        <w:t>Schüler M14</w:t>
      </w:r>
    </w:p>
    <w:tbl>
      <w:tblPr>
        <w:tblW w:w="9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937"/>
        <w:gridCol w:w="276"/>
        <w:gridCol w:w="3288"/>
        <w:gridCol w:w="3632"/>
        <w:gridCol w:w="1125"/>
      </w:tblGrid>
      <w:tr w:rsidR="002E5D1C" w:rsidRPr="002E5D1C" w:rsidTr="002E5D1C">
        <w:trPr>
          <w:tblCellSpacing w:w="15" w:type="dxa"/>
        </w:trPr>
        <w:tc>
          <w:tcPr>
            <w:tcW w:w="630" w:type="dxa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E5D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Plz</w:t>
            </w:r>
            <w:proofErr w:type="spellEnd"/>
          </w:p>
        </w:tc>
        <w:tc>
          <w:tcPr>
            <w:tcW w:w="795" w:type="dxa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Zeit</w:t>
            </w:r>
          </w:p>
        </w:tc>
        <w:tc>
          <w:tcPr>
            <w:tcW w:w="225" w:type="dxa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3300" w:type="dxa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990" w:type="dxa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E5D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Jahrg</w:t>
            </w:r>
            <w:proofErr w:type="spellEnd"/>
          </w:p>
        </w:tc>
      </w:tr>
      <w:tr w:rsidR="002E5D1C" w:rsidRPr="002E5D1C" w:rsidTr="002E5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2:22.94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Maximilian Krämer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VfL Engelskirchen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2000</w:t>
            </w:r>
          </w:p>
        </w:tc>
      </w:tr>
      <w:tr w:rsidR="002E5D1C" w:rsidRPr="002E5D1C" w:rsidTr="002E5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2:25.44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2E5D1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 xml:space="preserve">Malte </w:t>
            </w:r>
            <w:proofErr w:type="spellStart"/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Käsbach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D1C" w:rsidRPr="002E5D1C" w:rsidRDefault="002E5D1C" w:rsidP="002E5D1C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2E5D1C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  <w:t>2000</w:t>
            </w:r>
          </w:p>
        </w:tc>
      </w:tr>
    </w:tbl>
    <w:p w:rsidR="002E5D1C" w:rsidRPr="00F53EEB" w:rsidRDefault="002E5D1C" w:rsidP="00F53EEB">
      <w:pPr>
        <w:pStyle w:val="EVLText"/>
      </w:pPr>
      <w:bookmarkStart w:id="0" w:name="_GoBack"/>
      <w:bookmarkEnd w:id="0"/>
    </w:p>
    <w:sectPr w:rsidR="002E5D1C" w:rsidRPr="00F53EEB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1C" w:rsidRDefault="002E5D1C" w:rsidP="00B4082E">
      <w:pPr>
        <w:spacing w:before="0" w:after="0"/>
      </w:pPr>
      <w:r>
        <w:separator/>
      </w:r>
    </w:p>
  </w:endnote>
  <w:endnote w:type="continuationSeparator" w:id="0">
    <w:p w:rsidR="002E5D1C" w:rsidRDefault="002E5D1C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1C" w:rsidRDefault="002E5D1C" w:rsidP="00B4082E">
      <w:pPr>
        <w:spacing w:before="0" w:after="0"/>
      </w:pPr>
      <w:r>
        <w:separator/>
      </w:r>
    </w:p>
  </w:footnote>
  <w:footnote w:type="continuationSeparator" w:id="0">
    <w:p w:rsidR="002E5D1C" w:rsidRDefault="002E5D1C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1C"/>
    <w:rsid w:val="00002393"/>
    <w:rsid w:val="00173675"/>
    <w:rsid w:val="00261D3E"/>
    <w:rsid w:val="002E5D1C"/>
    <w:rsid w:val="003009EE"/>
    <w:rsid w:val="003F1B50"/>
    <w:rsid w:val="004A7245"/>
    <w:rsid w:val="005C2D70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52B9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BF8AE4BF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1</cp:revision>
  <dcterms:created xsi:type="dcterms:W3CDTF">2014-08-29T04:48:00Z</dcterms:created>
  <dcterms:modified xsi:type="dcterms:W3CDTF">2014-08-29T04:49:00Z</dcterms:modified>
</cp:coreProperties>
</file>