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24" w:rsidRDefault="00531D24" w:rsidP="00F53EEB">
      <w:pPr>
        <w:pStyle w:val="EVLText"/>
      </w:pPr>
    </w:p>
    <w:p w:rsidR="000014D6" w:rsidRPr="000014D6" w:rsidRDefault="000014D6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bookmarkStart w:id="0" w:name="1000038"/>
      <w:r w:rsidRPr="000014D6">
        <w:rPr>
          <w:rFonts w:ascii="Arial" w:hAnsi="Arial" w:cs="Arial"/>
          <w:b/>
          <w:bCs/>
          <w:color w:val="000080"/>
          <w:sz w:val="28"/>
          <w:szCs w:val="28"/>
        </w:rPr>
        <w:t>Kreismeisterschaften Männer, Frauen, U18 und U20</w:t>
      </w:r>
      <w:r w:rsidRPr="000014D6">
        <w:rPr>
          <w:rFonts w:ascii="Arial" w:hAnsi="Arial" w:cs="Arial"/>
          <w:b/>
          <w:bCs/>
          <w:color w:val="000080"/>
          <w:sz w:val="28"/>
          <w:szCs w:val="28"/>
        </w:rPr>
        <w:br/>
        <w:t>Leverkusen, von 17.05.2014 - 18.05.2014</w:t>
      </w:r>
    </w:p>
    <w:p w:rsidR="000014D6" w:rsidRDefault="000014D6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0014D6" w:rsidRDefault="000014D6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531D24" w:rsidRPr="00531D24" w:rsidRDefault="00531D24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100m, Männliche Jugend U20 - Zeitläufe</w:t>
      </w:r>
      <w:bookmarkEnd w:id="0"/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31D24">
        <w:rPr>
          <w:rFonts w:ascii="Arial" w:eastAsia="Times New Roman" w:hAnsi="Arial" w:cs="Arial"/>
          <w:sz w:val="18"/>
          <w:szCs w:val="18"/>
          <w:lang w:eastAsia="de-DE"/>
        </w:rPr>
        <w:t>Datum: 17.05.2014  Beginn: 14:30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6703"/>
      </w:tblGrid>
      <w:tr w:rsidR="00531D24" w:rsidRPr="00531D24" w:rsidTr="00531D2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Wind:  I:+1,3  /  II:-0,8</w:t>
            </w: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31D24" w:rsidRPr="00531D24" w:rsidRDefault="00531D24" w:rsidP="00531D24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Menzel Nico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11,29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784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Krippes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Taku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William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Solinger LC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11,80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595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Eßer Philipp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TV </w:t>
            </w:r>
            <w:proofErr w:type="spellStart"/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11,86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2./I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Rensmann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Nico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11,90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Domes Daniel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12,03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Groß Moritz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12,22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Mester Jonas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12,30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Lämmlein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Fabian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12,33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Savariello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Andreas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12,37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Goczyla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Sascha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12,73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Herold Christian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13,30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 </w:t>
            </w:r>
          </w:p>
        </w:tc>
      </w:tr>
    </w:tbl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Pr="00531D24" w:rsidRDefault="00531D24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100m, Männliche Jugend U20 - Zeitläufe</w:t>
      </w:r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31D2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Kreis </w:t>
      </w:r>
      <w:proofErr w:type="spellStart"/>
      <w:r w:rsidRPr="00531D24">
        <w:rPr>
          <w:rFonts w:ascii="Arial" w:eastAsia="Times New Roman" w:hAnsi="Arial" w:cs="Arial"/>
          <w:b/>
          <w:sz w:val="24"/>
          <w:szCs w:val="24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6703"/>
      </w:tblGrid>
      <w:tr w:rsidR="00531D24" w:rsidRPr="00531D24" w:rsidTr="00531D2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Wind:  I:+1,3  /  II:-0,8</w:t>
            </w: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31D24" w:rsidRPr="00531D24" w:rsidRDefault="00531D24" w:rsidP="00531D24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595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Eßer Philipp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TV </w:t>
            </w:r>
            <w:proofErr w:type="spellStart"/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11,86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2./I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Mester Jonas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12,30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Savariello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Andreas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12,37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Herold Christian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13,30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5./I</w:t>
            </w:r>
          </w:p>
        </w:tc>
      </w:tr>
    </w:tbl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Pr="00531D24" w:rsidRDefault="000014D6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1" w:name="1000081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We</w:t>
      </w:r>
      <w:r w:rsidR="00531D24"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itsprung, Männliche Jugend U20 - Finale</w:t>
      </w:r>
      <w:bookmarkEnd w:id="1"/>
      <w:r w:rsidR="00531D24"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="00531D24" w:rsidRPr="00531D24">
        <w:rPr>
          <w:rFonts w:ascii="Arial" w:eastAsia="Times New Roman" w:hAnsi="Arial" w:cs="Arial"/>
          <w:sz w:val="18"/>
          <w:szCs w:val="18"/>
          <w:lang w:eastAsia="de-DE"/>
        </w:rPr>
        <w:t>Datum: 17.05.2014  Beginn: 15:15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531D24" w:rsidRPr="00531D24" w:rsidTr="00531D2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31D24" w:rsidRPr="00531D24" w:rsidRDefault="00531D24" w:rsidP="00531D24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08"/>
        <w:gridCol w:w="837"/>
        <w:gridCol w:w="673"/>
        <w:gridCol w:w="2457"/>
        <w:gridCol w:w="899"/>
        <w:gridCol w:w="464"/>
        <w:gridCol w:w="27"/>
      </w:tblGrid>
      <w:tr w:rsidR="00531D24" w:rsidRPr="00531D24" w:rsidTr="00531D24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Korn Maximilian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7,04 (-1,1)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6,87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7,02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+0,6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7,04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6,88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+0,7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Falkenhagen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Dominik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6,84 (+0,6)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6,75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+1,4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6,84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+0,6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6,54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6,78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+0,5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Domes Daniel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6,08 (-2,3)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6,08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-2,3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Savariello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Andreas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5,52 (-0,6)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5,29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5,52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5,45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5,43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5,52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+0,2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595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Eßer Philipp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5,35 (-0,4)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5,35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5,28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5,28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5,04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-1,7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5,18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+0,4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Groß Moritz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n.a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Pr="00531D24" w:rsidRDefault="00531D24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Weitsprung, Männliche Jugend U20 - Finale</w:t>
      </w:r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31D2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Kreis </w:t>
      </w:r>
      <w:proofErr w:type="spellStart"/>
      <w:r w:rsidRPr="00531D24">
        <w:rPr>
          <w:rFonts w:ascii="Arial" w:eastAsia="Times New Roman" w:hAnsi="Arial" w:cs="Arial"/>
          <w:b/>
          <w:sz w:val="24"/>
          <w:szCs w:val="24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531D24" w:rsidRPr="00531D24" w:rsidTr="00531D2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31D24" w:rsidRPr="00531D24" w:rsidRDefault="00531D24" w:rsidP="00531D24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636"/>
        <w:gridCol w:w="919"/>
        <w:gridCol w:w="738"/>
        <w:gridCol w:w="1982"/>
        <w:gridCol w:w="899"/>
        <w:gridCol w:w="464"/>
        <w:gridCol w:w="27"/>
      </w:tblGrid>
      <w:tr w:rsidR="00531D24" w:rsidRPr="00531D24" w:rsidTr="00531D24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810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Savariello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Andreas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5,52 (-0,6)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5,29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5,52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5,45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5,43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5,52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+0,2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595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Eßer Philipp</w:t>
            </w:r>
          </w:p>
        </w:tc>
        <w:tc>
          <w:tcPr>
            <w:tcW w:w="750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D510F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5,35 (-0,4)</w:t>
            </w:r>
          </w:p>
        </w:tc>
        <w:tc>
          <w:tcPr>
            <w:tcW w:w="450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D510F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D510F8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5,35</w:t>
                  </w:r>
                  <w:r w:rsidRPr="00D510F8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D510F8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5,28</w:t>
                  </w:r>
                  <w:r w:rsidRPr="00D510F8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D510F8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5,28</w:t>
                  </w:r>
                  <w:r w:rsidRPr="00D510F8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D510F8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5,04</w:t>
                  </w:r>
                  <w:r w:rsidRPr="00D510F8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-1,7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D510F8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D510F8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5,18</w:t>
                  </w:r>
                  <w:r w:rsidRPr="00D510F8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+0,4</w:t>
                  </w:r>
                </w:p>
              </w:tc>
            </w:tr>
          </w:tbl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Pr="00531D24" w:rsidRDefault="00531D24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2" w:name="1000053"/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Dreisprung, Weibliche Jugend U20 - Finale</w:t>
      </w:r>
      <w:bookmarkEnd w:id="2"/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31D24">
        <w:rPr>
          <w:rFonts w:ascii="Arial" w:eastAsia="Times New Roman" w:hAnsi="Arial" w:cs="Arial"/>
          <w:sz w:val="18"/>
          <w:szCs w:val="18"/>
          <w:lang w:eastAsia="de-DE"/>
        </w:rPr>
        <w:t>Datum: 18.05.2014  Beginn: 13:45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531D24" w:rsidRPr="00531D24" w:rsidTr="00531D2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31D24" w:rsidRPr="00531D24" w:rsidRDefault="00531D24" w:rsidP="00531D24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636"/>
        <w:gridCol w:w="919"/>
        <w:gridCol w:w="738"/>
        <w:gridCol w:w="1982"/>
        <w:gridCol w:w="899"/>
        <w:gridCol w:w="464"/>
        <w:gridCol w:w="27"/>
      </w:tblGrid>
      <w:tr w:rsidR="00531D24" w:rsidRPr="00531D24" w:rsidTr="00531D24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809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Botta Julia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9,26 (+1,5)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9,26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+1,5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9,18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8,54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8,86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-0,6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599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Würschinger Chantal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8,35 (-0,3)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8,12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+2,5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7,56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+1,5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7,86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7,91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8,35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8,09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-0,6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31D24" w:rsidRP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Pr="00531D24" w:rsidRDefault="00531D24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Dreisprung, Weibliche Jugend U20 - Finale</w:t>
      </w:r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31D2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Kreis </w:t>
      </w:r>
      <w:proofErr w:type="spellStart"/>
      <w:r w:rsidRPr="00531D24">
        <w:rPr>
          <w:rFonts w:ascii="Arial" w:eastAsia="Times New Roman" w:hAnsi="Arial" w:cs="Arial"/>
          <w:b/>
          <w:sz w:val="24"/>
          <w:szCs w:val="24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531D24" w:rsidRPr="00531D24" w:rsidTr="00531D2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31D24" w:rsidRPr="00531D24" w:rsidRDefault="00531D24" w:rsidP="00531D24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636"/>
        <w:gridCol w:w="919"/>
        <w:gridCol w:w="738"/>
        <w:gridCol w:w="1982"/>
        <w:gridCol w:w="899"/>
        <w:gridCol w:w="464"/>
        <w:gridCol w:w="27"/>
      </w:tblGrid>
      <w:tr w:rsidR="00531D24" w:rsidRPr="00531D24" w:rsidTr="00531D24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809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Botta Julia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9,26 (+1,5)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9,26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+1,5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9,18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8,54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8,86</w:t>
                  </w: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-0,6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599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Würschinger Chantal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8,35 (-0,3)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 w:rsidTr="00531D24">
              <w:trPr>
                <w:trHeight w:val="665"/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8,12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+2,5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7,56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+1,5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7,86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7,91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8,35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8,09</w:t>
                  </w:r>
                  <w:r w:rsidRPr="00531D24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-0,6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Pr="00531D24" w:rsidRDefault="00531D24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3" w:name="1000049"/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Kugelstoßen, Weibliche Jugend U20 - Finale</w:t>
      </w:r>
      <w:bookmarkEnd w:id="3"/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31D24">
        <w:rPr>
          <w:rFonts w:ascii="Arial" w:eastAsia="Times New Roman" w:hAnsi="Arial" w:cs="Arial"/>
          <w:sz w:val="18"/>
          <w:szCs w:val="18"/>
          <w:lang w:eastAsia="de-DE"/>
        </w:rPr>
        <w:t>Datum: 18.05.2014  Beginn: 13:35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531D24" w:rsidRPr="00531D24" w:rsidTr="00531D2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Wurfgewicht: 4000 g</w:t>
            </w: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31D24" w:rsidRPr="00531D24" w:rsidRDefault="00531D24" w:rsidP="00531D24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08"/>
        <w:gridCol w:w="837"/>
        <w:gridCol w:w="673"/>
        <w:gridCol w:w="2457"/>
        <w:gridCol w:w="899"/>
        <w:gridCol w:w="464"/>
        <w:gridCol w:w="27"/>
      </w:tblGrid>
      <w:tr w:rsidR="00531D24" w:rsidRPr="00531D24" w:rsidTr="00531D24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Koenen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10,71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10,70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10,44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10,11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10,71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Michalsky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Maria-Lisa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10,27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9,74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10,27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10,02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10,04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Kubeth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Jolene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9,65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9,44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9,65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9,22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9,01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8,85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Koch Katrin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Oberodenthaler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SC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9,30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9,01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9,05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8,38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8,60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9,30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9,12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vom Lehn Sarah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9,01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9,05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9,30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8,70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8,98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8,75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Knust Carolin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9,24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9,24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8,87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8,98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8,13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9,09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8,87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Podolski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Maleen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8,20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7,67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7,67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8,20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Jaeger Nadine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8,12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7,84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8,12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7,20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7,86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7,46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Kreft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8,04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8,04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7,74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Leusch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Klara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7,72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7,72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7,05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7,62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Lüdenbach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Viola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7,48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7,16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6,85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7,48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598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proofErr w:type="spellStart"/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Tönissen</w:t>
            </w:r>
            <w:proofErr w:type="spellEnd"/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 Laura</w:t>
            </w:r>
          </w:p>
        </w:tc>
        <w:tc>
          <w:tcPr>
            <w:tcW w:w="750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TV </w:t>
            </w:r>
            <w:proofErr w:type="spellStart"/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6,83</w:t>
            </w:r>
          </w:p>
        </w:tc>
        <w:tc>
          <w:tcPr>
            <w:tcW w:w="450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D510F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D510F8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6,18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D510F8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6,83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D510F8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6,31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D510F8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</w:p>
              </w:tc>
            </w:tr>
          </w:tbl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Thelen Linda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Monheim/</w:t>
            </w: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Baumberg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Default="00531D24" w:rsidP="00F53EEB">
      <w:pPr>
        <w:pStyle w:val="EVLText"/>
      </w:pPr>
    </w:p>
    <w:p w:rsidR="00531D24" w:rsidRPr="00531D24" w:rsidRDefault="00531D24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Kugelstoßen, Weibliche Jugend U20 - Finale</w:t>
      </w:r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31D24">
        <w:rPr>
          <w:rFonts w:ascii="Arial" w:eastAsia="Times New Roman" w:hAnsi="Arial" w:cs="Arial"/>
          <w:sz w:val="24"/>
          <w:szCs w:val="24"/>
          <w:lang w:eastAsia="de-DE"/>
        </w:rPr>
        <w:t xml:space="preserve">Kreis </w:t>
      </w:r>
      <w:proofErr w:type="spellStart"/>
      <w:r w:rsidRPr="00531D24">
        <w:rPr>
          <w:rFonts w:ascii="Arial" w:eastAsia="Times New Roman" w:hAnsi="Arial" w:cs="Arial"/>
          <w:sz w:val="24"/>
          <w:szCs w:val="24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531D24" w:rsidRPr="00531D24" w:rsidTr="00531D2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31D24" w:rsidRPr="00531D24" w:rsidRDefault="00531D24" w:rsidP="00531D24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612"/>
        <w:gridCol w:w="913"/>
        <w:gridCol w:w="733"/>
        <w:gridCol w:w="2017"/>
        <w:gridCol w:w="899"/>
        <w:gridCol w:w="464"/>
        <w:gridCol w:w="27"/>
      </w:tblGrid>
      <w:tr w:rsidR="00531D24" w:rsidRPr="00531D24" w:rsidTr="00531D24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Koch Katrin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Oberodenthaler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SC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9,01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9,05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8,38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8,60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9,30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9,12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Lüdenbach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Viola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7,48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7,16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6,85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7,48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D510F8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598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proofErr w:type="spellStart"/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Tönissen</w:t>
            </w:r>
            <w:proofErr w:type="spellEnd"/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TV </w:t>
            </w:r>
            <w:proofErr w:type="spellStart"/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6,83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D510F8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</w:tr>
    </w:tbl>
    <w:p w:rsidR="00531D24" w:rsidRPr="00D510F8" w:rsidRDefault="00531D24" w:rsidP="00F53EEB">
      <w:pPr>
        <w:pStyle w:val="EVLText"/>
        <w:rPr>
          <w:b/>
          <w:sz w:val="28"/>
          <w:szCs w:val="28"/>
        </w:rPr>
      </w:pPr>
    </w:p>
    <w:p w:rsidR="00531D24" w:rsidRDefault="00531D24" w:rsidP="00F53EEB">
      <w:pPr>
        <w:pStyle w:val="EVLText"/>
        <w:rPr>
          <w:b/>
          <w:sz w:val="24"/>
          <w:szCs w:val="24"/>
        </w:rPr>
      </w:pPr>
    </w:p>
    <w:p w:rsidR="00531D24" w:rsidRDefault="00531D24" w:rsidP="00F53EEB">
      <w:pPr>
        <w:pStyle w:val="EVLText"/>
        <w:rPr>
          <w:b/>
          <w:sz w:val="24"/>
          <w:szCs w:val="24"/>
        </w:rPr>
      </w:pPr>
    </w:p>
    <w:p w:rsidR="00531D24" w:rsidRDefault="00531D24" w:rsidP="00F53EEB">
      <w:pPr>
        <w:pStyle w:val="EVLText"/>
        <w:rPr>
          <w:b/>
          <w:sz w:val="24"/>
          <w:szCs w:val="24"/>
        </w:rPr>
      </w:pPr>
    </w:p>
    <w:p w:rsidR="00531D24" w:rsidRDefault="00531D24" w:rsidP="00F53EEB">
      <w:pPr>
        <w:pStyle w:val="EVLText"/>
        <w:rPr>
          <w:b/>
          <w:sz w:val="24"/>
          <w:szCs w:val="24"/>
        </w:rPr>
      </w:pPr>
    </w:p>
    <w:p w:rsidR="00531D24" w:rsidRDefault="00531D24" w:rsidP="00F53EEB">
      <w:pPr>
        <w:pStyle w:val="EVLText"/>
        <w:rPr>
          <w:b/>
          <w:sz w:val="24"/>
          <w:szCs w:val="24"/>
        </w:rPr>
      </w:pPr>
    </w:p>
    <w:p w:rsidR="00531D24" w:rsidRPr="00531D24" w:rsidRDefault="00531D24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4" w:name="1000087"/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Speerwurf, Weibliche Jugend U20 - Finale</w:t>
      </w:r>
      <w:bookmarkEnd w:id="4"/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31D24">
        <w:rPr>
          <w:rFonts w:ascii="Arial" w:eastAsia="Times New Roman" w:hAnsi="Arial" w:cs="Arial"/>
          <w:sz w:val="18"/>
          <w:szCs w:val="18"/>
          <w:lang w:eastAsia="de-DE"/>
        </w:rPr>
        <w:t>Datum: 18.05.2014  Beginn: 11:15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7044"/>
      </w:tblGrid>
      <w:tr w:rsidR="00531D24" w:rsidRPr="00531D24" w:rsidTr="00531D2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Wurfgewicht: 600 g</w:t>
            </w: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31D24" w:rsidRPr="00531D24" w:rsidRDefault="00531D24" w:rsidP="00531D24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08"/>
        <w:gridCol w:w="837"/>
        <w:gridCol w:w="673"/>
        <w:gridCol w:w="2457"/>
        <w:gridCol w:w="899"/>
        <w:gridCol w:w="464"/>
        <w:gridCol w:w="27"/>
      </w:tblGrid>
      <w:tr w:rsidR="00531D24" w:rsidRPr="00531D24" w:rsidTr="00531D24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Kubeth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Jolene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35,31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35,06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33,34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31,48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34,35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35,31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32,47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Knust Carolin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33,73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31,45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30,67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33,73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33,00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Jaeger Nadine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33,34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30,29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33,34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32,13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31,12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30,48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30,51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Koenen Laura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33,24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30,89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33,24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677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Braue Katrin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31,85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31,85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vom Lehn Sarah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30,97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30,97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28,05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30,11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29,49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28,47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30,28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Michalsky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Maria-Lisa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30,36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28,56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30,36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28,55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28,90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27,51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29,52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809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Botta Julia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26,25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22,33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25,35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26,25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25,18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25,10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23,26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598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Tönissen</w:t>
            </w:r>
            <w:proofErr w:type="spellEnd"/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TV </w:t>
            </w:r>
            <w:proofErr w:type="spellStart"/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25,30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highlight w:val="yellow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23,29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23,17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24,62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25,30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21,30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22,39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695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Thelen Linda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Monheim/</w:t>
            </w: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Baumberg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22,69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22,69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19,45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20,80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Lüdenbach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Viola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20,97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19,66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19,89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20,71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20,97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31D24" w:rsidRDefault="00531D24" w:rsidP="00F53EEB">
      <w:pPr>
        <w:pStyle w:val="EVLText"/>
        <w:rPr>
          <w:b/>
          <w:sz w:val="24"/>
          <w:szCs w:val="24"/>
        </w:rPr>
      </w:pPr>
    </w:p>
    <w:p w:rsidR="00531D24" w:rsidRDefault="00531D24" w:rsidP="00F53EEB">
      <w:pPr>
        <w:pStyle w:val="EVLText"/>
        <w:rPr>
          <w:b/>
          <w:sz w:val="24"/>
          <w:szCs w:val="24"/>
        </w:rPr>
      </w:pPr>
    </w:p>
    <w:p w:rsidR="00531D24" w:rsidRDefault="00531D24" w:rsidP="00F53EEB">
      <w:pPr>
        <w:pStyle w:val="EVLText"/>
        <w:rPr>
          <w:b/>
          <w:sz w:val="24"/>
          <w:szCs w:val="24"/>
        </w:rPr>
      </w:pPr>
    </w:p>
    <w:p w:rsidR="00531D24" w:rsidRPr="00531D24" w:rsidRDefault="00531D24" w:rsidP="00531D24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Speerwurf, Weibliche Jugend U20 - Finale</w:t>
      </w:r>
      <w:r w:rsidRPr="00531D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531D2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Kreis </w:t>
      </w:r>
      <w:proofErr w:type="spellStart"/>
      <w:r w:rsidRPr="00531D24">
        <w:rPr>
          <w:rFonts w:ascii="Arial" w:eastAsia="Times New Roman" w:hAnsi="Arial" w:cs="Arial"/>
          <w:b/>
          <w:sz w:val="24"/>
          <w:szCs w:val="24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531D24" w:rsidRPr="00531D24" w:rsidTr="00531D2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531D2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531D24" w:rsidRPr="00531D24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31D24" w:rsidRPr="00531D24" w:rsidRDefault="00531D24" w:rsidP="00531D24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636"/>
        <w:gridCol w:w="919"/>
        <w:gridCol w:w="738"/>
        <w:gridCol w:w="1982"/>
        <w:gridCol w:w="899"/>
        <w:gridCol w:w="464"/>
        <w:gridCol w:w="27"/>
      </w:tblGrid>
      <w:tr w:rsidR="00531D24" w:rsidRPr="00531D24" w:rsidTr="00531D24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809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Botta Julia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26,25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22,33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25,35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26,25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25,18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25,10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23,26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598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Tönissen</w:t>
            </w:r>
            <w:proofErr w:type="spellEnd"/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 Laura</w:t>
            </w:r>
          </w:p>
        </w:tc>
        <w:tc>
          <w:tcPr>
            <w:tcW w:w="7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TV </w:t>
            </w:r>
            <w:proofErr w:type="spellStart"/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25,30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highlight w:val="yellow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23,29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23,17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24,62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25,30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21,30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28"/>
                      <w:szCs w:val="28"/>
                      <w:highlight w:val="yellow"/>
                      <w:lang w:eastAsia="de-DE"/>
                    </w:rPr>
                    <w:t>22,39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Lüdenbach</w:t>
            </w:r>
            <w:proofErr w:type="spellEnd"/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Viola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20,97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31D24" w:rsidRPr="00531D24" w:rsidTr="00531D24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531D24" w:rsidRPr="00531D24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19,66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19,89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20,71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531D24" w:rsidRPr="00531D24" w:rsidRDefault="00531D24" w:rsidP="00531D24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531D24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20,97</w:t>
                  </w:r>
                </w:p>
              </w:tc>
            </w:tr>
          </w:tbl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31D2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D24" w:rsidRPr="00531D24" w:rsidRDefault="00531D24" w:rsidP="00531D24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31D24" w:rsidRDefault="00531D24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Pr="000014D6" w:rsidRDefault="000014D6" w:rsidP="000014D6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5" w:name="1000069"/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Dreisprung, Weibliche Jugend U18 - Finale</w:t>
      </w:r>
      <w:bookmarkEnd w:id="5"/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0014D6">
        <w:rPr>
          <w:rFonts w:ascii="Arial" w:eastAsia="Times New Roman" w:hAnsi="Arial" w:cs="Arial"/>
          <w:sz w:val="18"/>
          <w:szCs w:val="18"/>
          <w:lang w:eastAsia="de-DE"/>
        </w:rPr>
        <w:t>Datum: 18.05.2014  Beginn: 13:45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14D6" w:rsidRPr="000014D6" w:rsidTr="000014D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014D6" w:rsidRPr="000014D6" w:rsidRDefault="000014D6" w:rsidP="000014D6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564"/>
        <w:gridCol w:w="901"/>
        <w:gridCol w:w="724"/>
        <w:gridCol w:w="2086"/>
        <w:gridCol w:w="899"/>
        <w:gridCol w:w="464"/>
        <w:gridCol w:w="27"/>
      </w:tblGrid>
      <w:tr w:rsidR="000014D6" w:rsidRPr="000014D6" w:rsidTr="000014D6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Theisen Annabell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10,90 (+0,6)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10,70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+1,8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10,90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+0,6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10,89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10,86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10,35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-1,2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10,19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-0,9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601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Lieb Sabrina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10,33 (+1,2)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10,33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+1,2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9,82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+1,5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10,01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9,85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9,86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-1,4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Wolters Carolin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9,59 (+1,0)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9,50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9,02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9,59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9,51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9,32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+0,4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9,10</w:t>
                  </w: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br/>
                    <w:t>-0,4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830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Krämer Lisa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8,21 (+1,0)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8,21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7,81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+7,0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8,03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-0,5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Pr="000014D6" w:rsidRDefault="000014D6" w:rsidP="000014D6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Dreisprung, Weibliche Jugend U18 - Finale</w:t>
      </w:r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0014D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Kreis </w:t>
      </w:r>
      <w:proofErr w:type="spellStart"/>
      <w:r w:rsidRPr="000014D6">
        <w:rPr>
          <w:rFonts w:ascii="Arial" w:eastAsia="Times New Roman" w:hAnsi="Arial" w:cs="Arial"/>
          <w:b/>
          <w:sz w:val="24"/>
          <w:szCs w:val="24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14D6" w:rsidRPr="000014D6" w:rsidTr="000014D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014D6" w:rsidRPr="000014D6" w:rsidRDefault="000014D6" w:rsidP="000014D6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844"/>
        <w:gridCol w:w="972"/>
        <w:gridCol w:w="780"/>
        <w:gridCol w:w="1679"/>
        <w:gridCol w:w="899"/>
        <w:gridCol w:w="464"/>
        <w:gridCol w:w="27"/>
      </w:tblGrid>
      <w:tr w:rsidR="000014D6" w:rsidRPr="000014D6" w:rsidTr="000014D6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601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Lieb Sabrina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10,33 (+1,2)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10,33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+1,2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9,82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+1,5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10,01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9,85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9,86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-1,4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830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Krämer Lisa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8,21 (+1,0)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8,21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+1,0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7,81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+7,0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8,03</w:t>
                  </w: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br/>
                    <w:t>-0,5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</w:tr>
    </w:tbl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Pr="000014D6" w:rsidRDefault="000014D6" w:rsidP="000014D6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6" w:name="1000102"/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Kugelstoßen, Weibliche Jugend U18 - Finale</w:t>
      </w:r>
      <w:bookmarkEnd w:id="6"/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0014D6">
        <w:rPr>
          <w:rFonts w:ascii="Arial" w:eastAsia="Times New Roman" w:hAnsi="Arial" w:cs="Arial"/>
          <w:sz w:val="18"/>
          <w:szCs w:val="18"/>
          <w:lang w:eastAsia="de-DE"/>
        </w:rPr>
        <w:t>Datum: 18.05.2014  Beginn: 10:00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0014D6" w:rsidRPr="000014D6" w:rsidTr="000014D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Wurfgewicht: 3000 g</w:t>
            </w: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014D6" w:rsidRPr="000014D6" w:rsidRDefault="000014D6" w:rsidP="000014D6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08"/>
        <w:gridCol w:w="837"/>
        <w:gridCol w:w="673"/>
        <w:gridCol w:w="2457"/>
        <w:gridCol w:w="899"/>
        <w:gridCol w:w="464"/>
        <w:gridCol w:w="27"/>
      </w:tblGrid>
      <w:tr w:rsidR="000014D6" w:rsidRPr="000014D6" w:rsidTr="000014D6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Otto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10,03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9,20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9,49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9,85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9,84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10,03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675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Althoff Nele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9,33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8,69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9,33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8,33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8,90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9,29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8,71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601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Lieb Sabrina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9,01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8,58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9,01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8,96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8,51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7,68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8,62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Krämer Maria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8,69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8,63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8,52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8,45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8,63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8,69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7,92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Krämer Lisa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7,05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6,62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7,05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6,00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6,48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6,34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6,46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Termin Kerstin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Barmer TV Wuppertal</w:t>
            </w:r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Pr="000014D6" w:rsidRDefault="000014D6" w:rsidP="000014D6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Kugelstoßen, Weibliche Jugend U18 - Finale</w:t>
      </w:r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0014D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Kreis </w:t>
      </w:r>
      <w:proofErr w:type="spellStart"/>
      <w:r w:rsidRPr="000014D6">
        <w:rPr>
          <w:rFonts w:ascii="Arial" w:eastAsia="Times New Roman" w:hAnsi="Arial" w:cs="Arial"/>
          <w:b/>
          <w:sz w:val="24"/>
          <w:szCs w:val="24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14D6" w:rsidRPr="000014D6" w:rsidTr="000014D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014D6" w:rsidRPr="000014D6" w:rsidRDefault="000014D6" w:rsidP="000014D6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844"/>
        <w:gridCol w:w="972"/>
        <w:gridCol w:w="780"/>
        <w:gridCol w:w="1679"/>
        <w:gridCol w:w="899"/>
        <w:gridCol w:w="464"/>
        <w:gridCol w:w="27"/>
      </w:tblGrid>
      <w:tr w:rsidR="000014D6" w:rsidRPr="000014D6" w:rsidTr="000014D6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601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Lieb Sabrina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9,01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8,58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9,01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8,96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8,51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7,68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8,62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Krämer Maria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8,69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8,63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8,52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8,45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8,63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8,69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7,92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Krämer Lisa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7,05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0014D6" w:rsidRPr="000014D6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6,62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7,05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6,00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6,48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6,34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6,46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Pr="000014D6" w:rsidRDefault="000014D6" w:rsidP="000014D6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7" w:name="1000100"/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400m, Männliche Jugend U18 - Zeitläufe</w:t>
      </w:r>
      <w:bookmarkEnd w:id="7"/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0014D6">
        <w:rPr>
          <w:rFonts w:ascii="Arial" w:eastAsia="Times New Roman" w:hAnsi="Arial" w:cs="Arial"/>
          <w:sz w:val="18"/>
          <w:szCs w:val="18"/>
          <w:lang w:eastAsia="de-DE"/>
        </w:rPr>
        <w:t>Datum: 18.05.2014  Beginn: 13:35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883"/>
      </w:tblGrid>
      <w:tr w:rsidR="000014D6" w:rsidRPr="000014D6" w:rsidTr="000014D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014D6" w:rsidRPr="000014D6" w:rsidRDefault="000014D6" w:rsidP="000014D6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Kezmann</w:t>
            </w:r>
            <w:proofErr w:type="spellEnd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Marcel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51,32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597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Schmidt Raffael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51,49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2./I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Zapka</w:t>
            </w:r>
            <w:proofErr w:type="spellEnd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Tim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52,06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613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Wurth</w:t>
            </w:r>
            <w:proofErr w:type="spellEnd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Milan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52,29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579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Büttgen</w:t>
            </w:r>
            <w:proofErr w:type="spellEnd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Felix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52,61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Wotzka</w:t>
            </w:r>
            <w:proofErr w:type="spellEnd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Marvin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56,43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 </w:t>
            </w:r>
          </w:p>
        </w:tc>
      </w:tr>
    </w:tbl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Pr="000014D6" w:rsidRDefault="000014D6" w:rsidP="000014D6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400m, Männliche Jugend U18 - Zeitläufe</w:t>
      </w:r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0014D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Kreis </w:t>
      </w:r>
      <w:proofErr w:type="spellStart"/>
      <w:r w:rsidRPr="000014D6">
        <w:rPr>
          <w:rFonts w:ascii="Arial" w:eastAsia="Times New Roman" w:hAnsi="Arial" w:cs="Arial"/>
          <w:b/>
          <w:sz w:val="24"/>
          <w:szCs w:val="24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883"/>
      </w:tblGrid>
      <w:tr w:rsidR="000014D6" w:rsidRPr="000014D6" w:rsidTr="000014D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014D6" w:rsidRPr="000014D6" w:rsidRDefault="000014D6" w:rsidP="000014D6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597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Schmidt Raffael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51,49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2./I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613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Wurth</w:t>
            </w:r>
            <w:proofErr w:type="spellEnd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Milan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52,29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</w:tbl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Pr="000014D6" w:rsidRDefault="000014D6" w:rsidP="000014D6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8" w:name="1000062"/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800m, Männliche Jugend U18 - Zeitläufe</w:t>
      </w:r>
      <w:bookmarkEnd w:id="8"/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0014D6">
        <w:rPr>
          <w:rFonts w:ascii="Arial" w:eastAsia="Times New Roman" w:hAnsi="Arial" w:cs="Arial"/>
          <w:sz w:val="18"/>
          <w:szCs w:val="18"/>
          <w:lang w:eastAsia="de-DE"/>
        </w:rPr>
        <w:t>Datum: 17.05.2014  Beginn: 17:00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883"/>
      </w:tblGrid>
      <w:tr w:rsidR="000014D6" w:rsidRPr="000014D6" w:rsidTr="000014D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014D6" w:rsidRPr="000014D6" w:rsidRDefault="000014D6" w:rsidP="000014D6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53"/>
        <w:gridCol w:w="949"/>
        <w:gridCol w:w="471"/>
      </w:tblGrid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Traichel</w:t>
            </w:r>
            <w:proofErr w:type="spellEnd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Christopher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2:03,54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Jacobs Jan Philipp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2:04,84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Cürten</w:t>
            </w:r>
            <w:proofErr w:type="spellEnd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Fabian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2:14,17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zur Mühlen Alexander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2:15,84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Dürdoth</w:t>
            </w:r>
            <w:proofErr w:type="spellEnd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Janus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2:17,28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597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Schmidt Raffael</w:t>
            </w:r>
          </w:p>
        </w:tc>
        <w:tc>
          <w:tcPr>
            <w:tcW w:w="7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TV </w:t>
            </w:r>
            <w:proofErr w:type="spellStart"/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1:58,99</w:t>
            </w:r>
          </w:p>
        </w:tc>
        <w:tc>
          <w:tcPr>
            <w:tcW w:w="450" w:type="dxa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I </w:t>
            </w:r>
          </w:p>
        </w:tc>
      </w:tr>
      <w:tr w:rsidR="000014D6" w:rsidRPr="000014D6" w:rsidTr="000014D6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828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Kalogeropoulos</w:t>
            </w:r>
            <w:proofErr w:type="spellEnd"/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Leonidas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Gummersbach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2:15,83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014D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 </w:t>
            </w:r>
          </w:p>
        </w:tc>
      </w:tr>
    </w:tbl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Pr="000014D6" w:rsidRDefault="000014D6" w:rsidP="000014D6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800m, Männliche Jugend U18 - Zeitläufe</w:t>
      </w:r>
      <w:r w:rsidRPr="000014D6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0014D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Kreis </w:t>
      </w:r>
      <w:proofErr w:type="spellStart"/>
      <w:r w:rsidRPr="000014D6">
        <w:rPr>
          <w:rFonts w:ascii="Arial" w:eastAsia="Times New Roman" w:hAnsi="Arial" w:cs="Arial"/>
          <w:b/>
          <w:sz w:val="24"/>
          <w:szCs w:val="24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883"/>
      </w:tblGrid>
      <w:tr w:rsidR="000014D6" w:rsidRPr="000014D6" w:rsidTr="000014D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0014D6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 </w:t>
            </w:r>
          </w:p>
        </w:tc>
      </w:tr>
      <w:tr w:rsidR="000014D6" w:rsidRPr="000014D6" w:rsidTr="000014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14D6" w:rsidRPr="000014D6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lastRenderedPageBreak/>
                    <w:t>Rg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14D6" w:rsidRPr="000014D6" w:rsidRDefault="000014D6" w:rsidP="000014D6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0014D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0014D6" w:rsidRPr="000014D6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014D6" w:rsidRPr="000014D6" w:rsidRDefault="000014D6" w:rsidP="000014D6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53"/>
        <w:gridCol w:w="949"/>
        <w:gridCol w:w="471"/>
      </w:tblGrid>
      <w:tr w:rsidR="000014D6" w:rsidRPr="000014D6" w:rsidTr="00D510F8">
        <w:trPr>
          <w:trHeight w:val="318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14D6" w:rsidRPr="00D510F8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proofErr w:type="spellStart"/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aW</w:t>
            </w:r>
            <w:proofErr w:type="spellEnd"/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14D6" w:rsidRPr="00D510F8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597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D510F8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Schmidt Raffael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14D6" w:rsidRPr="00D510F8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0014D6" w:rsidRPr="00D510F8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14D6" w:rsidRPr="00D510F8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TV </w:t>
            </w:r>
            <w:proofErr w:type="spellStart"/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14D6" w:rsidRPr="00D510F8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>1:58,99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14D6" w:rsidRPr="00D510F8" w:rsidRDefault="000014D6" w:rsidP="000014D6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</w:pPr>
            <w:r w:rsidRPr="00D510F8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de-DE"/>
              </w:rPr>
              <w:t xml:space="preserve">I </w:t>
            </w:r>
            <w:bookmarkStart w:id="9" w:name="_GoBack"/>
            <w:bookmarkEnd w:id="9"/>
          </w:p>
        </w:tc>
      </w:tr>
    </w:tbl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Default="000014D6" w:rsidP="00F53EEB">
      <w:pPr>
        <w:pStyle w:val="EVLText"/>
        <w:rPr>
          <w:b/>
          <w:sz w:val="24"/>
          <w:szCs w:val="24"/>
        </w:rPr>
      </w:pPr>
    </w:p>
    <w:p w:rsidR="000014D6" w:rsidRPr="00531D24" w:rsidRDefault="000014D6" w:rsidP="00F53EEB">
      <w:pPr>
        <w:pStyle w:val="EVLText"/>
        <w:rPr>
          <w:b/>
          <w:sz w:val="24"/>
          <w:szCs w:val="24"/>
        </w:rPr>
      </w:pPr>
    </w:p>
    <w:sectPr w:rsidR="000014D6" w:rsidRPr="00531D24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24" w:rsidRDefault="00531D24" w:rsidP="00B4082E">
      <w:pPr>
        <w:spacing w:before="0" w:after="0"/>
      </w:pPr>
      <w:r>
        <w:separator/>
      </w:r>
    </w:p>
  </w:endnote>
  <w:endnote w:type="continuationSeparator" w:id="0">
    <w:p w:rsidR="00531D24" w:rsidRDefault="00531D24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24" w:rsidRPr="00F53EEB" w:rsidRDefault="00531D24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D510F8">
      <w:rPr>
        <w:noProof/>
        <w:sz w:val="16"/>
        <w:szCs w:val="16"/>
      </w:rPr>
      <w:t>9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24" w:rsidRDefault="00531D24" w:rsidP="00B4082E">
      <w:pPr>
        <w:spacing w:before="0" w:after="0"/>
      </w:pPr>
      <w:r>
        <w:separator/>
      </w:r>
    </w:p>
  </w:footnote>
  <w:footnote w:type="continuationSeparator" w:id="0">
    <w:p w:rsidR="00531D24" w:rsidRDefault="00531D24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65"/>
    <w:rsid w:val="000014D6"/>
    <w:rsid w:val="00002393"/>
    <w:rsid w:val="00173675"/>
    <w:rsid w:val="00261D3E"/>
    <w:rsid w:val="003009EE"/>
    <w:rsid w:val="003F1B50"/>
    <w:rsid w:val="004A7245"/>
    <w:rsid w:val="00531D24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510F8"/>
    <w:rsid w:val="00DF0F61"/>
    <w:rsid w:val="00F30D65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  <w:style w:type="character" w:styleId="Hyperlink">
    <w:name w:val="Hyperlink"/>
    <w:basedOn w:val="Absatz-Standardschriftart"/>
    <w:uiPriority w:val="99"/>
    <w:unhideWhenUsed/>
    <w:rsid w:val="0053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  <w:style w:type="character" w:styleId="Hyperlink">
    <w:name w:val="Hyperlink"/>
    <w:basedOn w:val="Absatz-Standardschriftart"/>
    <w:uiPriority w:val="99"/>
    <w:unhideWhenUsed/>
    <w:rsid w:val="0053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6BD5BAFE</Template>
  <TotalTime>0</TotalTime>
  <Pages>9</Pages>
  <Words>1454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2</cp:revision>
  <dcterms:created xsi:type="dcterms:W3CDTF">2014-05-19T11:27:00Z</dcterms:created>
  <dcterms:modified xsi:type="dcterms:W3CDTF">2014-05-21T07:07:00Z</dcterms:modified>
</cp:coreProperties>
</file>