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B" w:rsidRPr="004A73D7" w:rsidRDefault="00DE34CE" w:rsidP="00F53EEB">
      <w:pPr>
        <w:pStyle w:val="EVLText"/>
        <w:rPr>
          <w:rFonts w:ascii="Arial,Bold" w:hAnsi="Arial,Bold" w:cs="Arial,Bold"/>
          <w:b/>
          <w:bCs/>
          <w:sz w:val="32"/>
          <w:szCs w:val="32"/>
        </w:rPr>
      </w:pPr>
      <w:r w:rsidRPr="004A73D7">
        <w:rPr>
          <w:rFonts w:ascii="Arial,Bold" w:hAnsi="Arial,Bold" w:cs="Arial,Bold"/>
          <w:b/>
          <w:bCs/>
          <w:sz w:val="32"/>
          <w:szCs w:val="32"/>
        </w:rPr>
        <w:t>Kreishallenmeisterschaften der Jugend U14 und U 16 Leverkusen, am Sonntag, 26. Januar 2014</w:t>
      </w:r>
    </w:p>
    <w:p w:rsidR="00DE34CE" w:rsidRDefault="00DE34CE" w:rsidP="00F53EEB">
      <w:pPr>
        <w:pStyle w:val="EVLText"/>
        <w:rPr>
          <w:rFonts w:ascii="Arial,Bold" w:hAnsi="Arial,Bold" w:cs="Arial,Bold"/>
          <w:b/>
          <w:bCs/>
          <w:sz w:val="19"/>
          <w:szCs w:val="19"/>
        </w:rPr>
      </w:pPr>
    </w:p>
    <w:p w:rsidR="00DE34CE" w:rsidRDefault="00DE34CE" w:rsidP="00F53EEB">
      <w:pPr>
        <w:pStyle w:val="EVLText"/>
        <w:rPr>
          <w:rFonts w:ascii="Arial,Bold" w:hAnsi="Arial,Bold" w:cs="Arial,Bold"/>
          <w:b/>
          <w:bCs/>
          <w:sz w:val="19"/>
          <w:szCs w:val="19"/>
        </w:rPr>
      </w:pPr>
    </w:p>
    <w:p w:rsidR="00DE34CE" w:rsidRDefault="00DE34CE" w:rsidP="00F53EEB">
      <w:pPr>
        <w:pStyle w:val="EVLText"/>
        <w:rPr>
          <w:rFonts w:ascii="Arial,Bold" w:hAnsi="Arial,Bold" w:cs="Arial,Bold"/>
          <w:b/>
          <w:bCs/>
          <w:sz w:val="19"/>
          <w:szCs w:val="19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60m, Schülerinnen W12 -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11:30h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15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Fn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1 257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Komp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Lina 2002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9,06 </w:t>
      </w:r>
      <w:r w:rsidRPr="00005286">
        <w:rPr>
          <w:rFonts w:ascii="Arial" w:hAnsi="Arial" w:cs="Arial"/>
          <w:sz w:val="24"/>
          <w:szCs w:val="24"/>
        </w:rPr>
        <w:t>1./I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2 258 Lorenz Louisa Marie 2002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9,11 </w:t>
      </w:r>
      <w:r w:rsidRPr="00005286">
        <w:rPr>
          <w:rFonts w:ascii="Arial" w:hAnsi="Arial" w:cs="Arial"/>
          <w:sz w:val="24"/>
          <w:szCs w:val="24"/>
        </w:rPr>
        <w:t>1./II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3 254 Valentin Mara 2002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9,23 </w:t>
      </w:r>
      <w:r w:rsidRPr="00005286">
        <w:rPr>
          <w:rFonts w:ascii="Arial" w:hAnsi="Arial" w:cs="Arial"/>
          <w:sz w:val="28"/>
          <w:szCs w:val="28"/>
          <w:highlight w:val="yellow"/>
        </w:rPr>
        <w:t>2./I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4 283 Stegemann Franziska 2002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9,40 </w:t>
      </w:r>
      <w:r w:rsidRPr="00005286">
        <w:rPr>
          <w:rFonts w:ascii="Arial" w:hAnsi="Arial" w:cs="Arial"/>
          <w:sz w:val="24"/>
          <w:szCs w:val="24"/>
        </w:rPr>
        <w:t>3./I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5 314 Friedrich Matilda 2003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9,43 </w:t>
      </w:r>
      <w:r w:rsidRPr="00005286">
        <w:rPr>
          <w:rFonts w:ascii="Arial" w:hAnsi="Arial" w:cs="Arial"/>
          <w:sz w:val="24"/>
          <w:szCs w:val="24"/>
        </w:rPr>
        <w:t>2./II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6 281 Esser Leonie 2002 OB </w:t>
      </w:r>
      <w:r w:rsidRPr="0000528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005286">
        <w:rPr>
          <w:rFonts w:ascii="Arial" w:hAnsi="Arial" w:cs="Arial"/>
          <w:sz w:val="24"/>
          <w:szCs w:val="24"/>
        </w:rPr>
        <w:t>Montania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Kürten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9,54 </w:t>
      </w:r>
      <w:r w:rsidRPr="00005286">
        <w:rPr>
          <w:rFonts w:ascii="Arial" w:hAnsi="Arial" w:cs="Arial"/>
          <w:sz w:val="24"/>
          <w:szCs w:val="24"/>
        </w:rPr>
        <w:t>3./II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7 315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Meiger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Marie 2002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9,68 </w:t>
      </w:r>
      <w:r w:rsidRPr="00005286">
        <w:rPr>
          <w:rFonts w:ascii="Arial" w:hAnsi="Arial" w:cs="Arial"/>
          <w:sz w:val="24"/>
          <w:szCs w:val="24"/>
        </w:rPr>
        <w:t>4./II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8 317 Höller Kathrin 2002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9,69 </w:t>
      </w:r>
      <w:r w:rsidRPr="00005286">
        <w:rPr>
          <w:rFonts w:ascii="Arial" w:hAnsi="Arial" w:cs="Arial"/>
          <w:sz w:val="24"/>
          <w:szCs w:val="24"/>
        </w:rPr>
        <w:t>4./I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9 316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Raake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Nina 2003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9,72 </w:t>
      </w:r>
      <w:r w:rsidRPr="00005286">
        <w:rPr>
          <w:rFonts w:ascii="Arial" w:hAnsi="Arial" w:cs="Arial"/>
          <w:sz w:val="24"/>
          <w:szCs w:val="24"/>
        </w:rPr>
        <w:t>5./II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10 292 Kraus Jennifer 2002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9,87 </w:t>
      </w:r>
      <w:r w:rsidRPr="00005286">
        <w:rPr>
          <w:rFonts w:ascii="Arial" w:hAnsi="Arial" w:cs="Arial"/>
          <w:sz w:val="24"/>
          <w:szCs w:val="24"/>
        </w:rPr>
        <w:t>5./I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11 296 Horn Aenne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10,13 </w:t>
      </w:r>
      <w:r w:rsidRPr="00005286">
        <w:rPr>
          <w:rFonts w:ascii="Arial" w:hAnsi="Arial" w:cs="Arial"/>
          <w:sz w:val="24"/>
          <w:szCs w:val="24"/>
        </w:rPr>
        <w:t>6./I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12 294 Kraus Jacqueline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10,13 </w:t>
      </w:r>
      <w:r w:rsidRPr="00005286">
        <w:rPr>
          <w:rFonts w:ascii="Arial" w:hAnsi="Arial" w:cs="Arial"/>
          <w:sz w:val="24"/>
          <w:szCs w:val="24"/>
        </w:rPr>
        <w:t>12./I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13 295 Schmidt Leonie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10,58 </w:t>
      </w:r>
      <w:r w:rsidRPr="00005286">
        <w:rPr>
          <w:rFonts w:ascii="Arial" w:hAnsi="Arial" w:cs="Arial"/>
          <w:sz w:val="24"/>
          <w:szCs w:val="24"/>
        </w:rPr>
        <w:t>6./II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14 256 von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Lonski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Pia 2003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10,71 </w:t>
      </w:r>
      <w:r w:rsidRPr="00005286">
        <w:rPr>
          <w:rFonts w:ascii="Arial" w:hAnsi="Arial" w:cs="Arial"/>
          <w:sz w:val="24"/>
          <w:szCs w:val="24"/>
        </w:rPr>
        <w:t>8./I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15 293 Förster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Joline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2002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11,01 </w:t>
      </w:r>
      <w:r w:rsidRPr="00005286">
        <w:rPr>
          <w:rFonts w:ascii="Arial" w:hAnsi="Arial" w:cs="Arial"/>
          <w:sz w:val="24"/>
          <w:szCs w:val="24"/>
        </w:rPr>
        <w:t>7./II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Weitsprung, Schülerinnen W12 -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(2) 257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Komp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Lina 2002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4,38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(7) 317 Höller Kathrin 2002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4,16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3 (11) 254 Valentin Mara 2002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3,87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(12) 292 Kraus Jennifer 2002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3,85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(15) 315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Meiger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Marie 2002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3,80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(21) 314 Friedrich Matilda 2003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(22) 258 Lorenz Louisa Marie 2002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8 (23) 316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Raake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Nina 2003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3,71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 (26) 283 Stegemann Franziska 2002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3,67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 (30) 294 Kraus Jacqueline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3,58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11 (32) 281 Esser Leonie 2002 OB </w:t>
      </w:r>
      <w:r w:rsidRPr="0000528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005286">
        <w:rPr>
          <w:rFonts w:ascii="Arial" w:hAnsi="Arial" w:cs="Arial"/>
          <w:sz w:val="24"/>
          <w:szCs w:val="24"/>
        </w:rPr>
        <w:t>Montania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Kürten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3,53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12 (33) 293 Förster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Joline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2002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3,52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13 (34) 256 von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Lonski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Pia 2003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3,49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14 (40) 295 Schmidt Leonie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3,23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15 (42) 252 Herfs Charlotte 2002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3,20 m</w:t>
      </w:r>
    </w:p>
    <w:p w:rsidR="00DE34CE" w:rsidRPr="00005286" w:rsidRDefault="00DE34CE" w:rsidP="00DE34CE">
      <w:pPr>
        <w:pStyle w:val="EVLText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16 (44) 296 Horn Aenne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3,07 m</w:t>
      </w: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lastRenderedPageBreak/>
        <w:t>Kugelstoßen, Schülerinnen W12 -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12:15h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1 (1) 292 Kraus Jennifer 2002 OB </w:t>
      </w:r>
      <w:r w:rsidRPr="00D709AC">
        <w:rPr>
          <w:rFonts w:ascii="Arial" w:hAnsi="Arial" w:cs="Arial"/>
          <w:sz w:val="24"/>
          <w:szCs w:val="24"/>
        </w:rPr>
        <w:t xml:space="preserve">LG Wipperfürth </w:t>
      </w:r>
      <w:r w:rsidRPr="00D709AC">
        <w:rPr>
          <w:rFonts w:ascii="Arial,Bold" w:hAnsi="Arial,Bold" w:cs="Arial,Bold"/>
          <w:b/>
          <w:bCs/>
          <w:sz w:val="24"/>
          <w:szCs w:val="24"/>
        </w:rPr>
        <w:t>6,42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(2) 253 Kißmann Lea 2002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5,80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3 (4) 257 </w:t>
      </w: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Komp</w:t>
      </w:r>
      <w:proofErr w:type="spellEnd"/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 Lina 2002 OB </w:t>
      </w:r>
      <w:r w:rsidRPr="00D709AC">
        <w:rPr>
          <w:rFonts w:ascii="Arial" w:hAnsi="Arial" w:cs="Arial"/>
          <w:sz w:val="24"/>
          <w:szCs w:val="24"/>
        </w:rPr>
        <w:t xml:space="preserve">VFL Engelskirchen </w:t>
      </w:r>
      <w:r w:rsidRPr="00D709AC">
        <w:rPr>
          <w:rFonts w:ascii="Arial,Bold" w:hAnsi="Arial,Bold" w:cs="Arial,Bold"/>
          <w:b/>
          <w:bCs/>
          <w:sz w:val="24"/>
          <w:szCs w:val="24"/>
        </w:rPr>
        <w:t>5,62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  <w:highlight w:val="yellow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4 (5) 255 Schreiner Katharina 2002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5,47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5 (6) 254 Valentin Mara 2002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5,39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6 (8) 258 Lorenz Louisa Marie 2002 OB </w:t>
      </w:r>
      <w:r w:rsidRPr="00D709AC">
        <w:rPr>
          <w:rFonts w:ascii="Arial" w:hAnsi="Arial" w:cs="Arial"/>
          <w:sz w:val="24"/>
          <w:szCs w:val="24"/>
        </w:rPr>
        <w:t xml:space="preserve">VFL Engelskirchen </w:t>
      </w:r>
      <w:r w:rsidRPr="00D709AC">
        <w:rPr>
          <w:rFonts w:ascii="Arial,Bold" w:hAnsi="Arial,Bold" w:cs="Arial,Bold"/>
          <w:b/>
          <w:bCs/>
          <w:sz w:val="24"/>
          <w:szCs w:val="24"/>
        </w:rPr>
        <w:t>5,08 m</w:t>
      </w:r>
    </w:p>
    <w:p w:rsidR="00DE34CE" w:rsidRPr="00D709AC" w:rsidRDefault="00D709AC" w:rsidP="00D709AC">
      <w:pPr>
        <w:pStyle w:val="EVLText"/>
        <w:rPr>
          <w:rFonts w:ascii="Arial,Bold" w:hAnsi="Arial,Bold" w:cs="Arial,Bold"/>
          <w:b/>
          <w:bCs/>
          <w:sz w:val="28"/>
          <w:szCs w:val="28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7 (9) 252 Herfs Charlotte 2002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4,82 m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60m, Schülerinnen W13 -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11:45h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9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Fn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Ergebnis</w:t>
      </w:r>
    </w:p>
    <w:p w:rsidR="00DE34CE" w:rsidRPr="0041390D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41390D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1 313 Haas Carolina 2001 OB </w:t>
      </w:r>
      <w:r w:rsidRPr="0041390D">
        <w:rPr>
          <w:rFonts w:ascii="Arial" w:hAnsi="Arial" w:cs="Arial"/>
          <w:sz w:val="24"/>
          <w:szCs w:val="24"/>
          <w:lang w:val="en-US"/>
        </w:rPr>
        <w:t xml:space="preserve">TV </w:t>
      </w:r>
      <w:proofErr w:type="spellStart"/>
      <w:r w:rsidRPr="0041390D">
        <w:rPr>
          <w:rFonts w:ascii="Arial" w:hAnsi="Arial" w:cs="Arial"/>
          <w:sz w:val="24"/>
          <w:szCs w:val="24"/>
          <w:lang w:val="en-US"/>
        </w:rPr>
        <w:t>Herkenrath</w:t>
      </w:r>
      <w:proofErr w:type="spellEnd"/>
      <w:r w:rsidRPr="0041390D">
        <w:rPr>
          <w:rFonts w:ascii="Arial" w:hAnsi="Arial" w:cs="Arial"/>
          <w:sz w:val="24"/>
          <w:szCs w:val="24"/>
          <w:lang w:val="en-US"/>
        </w:rPr>
        <w:t xml:space="preserve"> </w:t>
      </w:r>
      <w:r w:rsidRPr="0041390D">
        <w:rPr>
          <w:rFonts w:ascii="Arial,Bold" w:hAnsi="Arial,Bold" w:cs="Arial,Bold"/>
          <w:b/>
          <w:bCs/>
          <w:sz w:val="24"/>
          <w:szCs w:val="24"/>
          <w:lang w:val="en-US"/>
        </w:rPr>
        <w:t>9</w:t>
      </w:r>
      <w:proofErr w:type="gramStart"/>
      <w:r w:rsidRPr="0041390D">
        <w:rPr>
          <w:rFonts w:ascii="Arial,Bold" w:hAnsi="Arial,Bold" w:cs="Arial,Bold"/>
          <w:b/>
          <w:bCs/>
          <w:sz w:val="24"/>
          <w:szCs w:val="24"/>
          <w:lang w:val="en-US"/>
        </w:rPr>
        <w:t>,02</w:t>
      </w:r>
      <w:proofErr w:type="gramEnd"/>
      <w:r w:rsidRPr="0041390D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Pr="0041390D">
        <w:rPr>
          <w:rFonts w:ascii="Arial" w:hAnsi="Arial" w:cs="Arial"/>
          <w:sz w:val="24"/>
          <w:szCs w:val="24"/>
          <w:lang w:val="en-US"/>
        </w:rPr>
        <w:t>1./I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2 249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Dempwolff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Hannah 2001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9,14 </w:t>
      </w:r>
      <w:r w:rsidRPr="00005286">
        <w:rPr>
          <w:rFonts w:ascii="Arial" w:hAnsi="Arial" w:cs="Arial"/>
          <w:sz w:val="28"/>
          <w:szCs w:val="28"/>
          <w:highlight w:val="yellow"/>
        </w:rPr>
        <w:t>2./I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3 310 Ammann Malena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9,36 </w:t>
      </w:r>
      <w:r w:rsidRPr="00005286">
        <w:rPr>
          <w:rFonts w:ascii="Arial" w:hAnsi="Arial" w:cs="Arial"/>
          <w:sz w:val="24"/>
          <w:szCs w:val="24"/>
        </w:rPr>
        <w:t>3./I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4 311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Lankuttis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Helen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9,39 </w:t>
      </w:r>
      <w:r w:rsidRPr="00005286">
        <w:rPr>
          <w:rFonts w:ascii="Arial" w:hAnsi="Arial" w:cs="Arial"/>
          <w:sz w:val="24"/>
          <w:szCs w:val="24"/>
        </w:rPr>
        <w:t>4./I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5 289 Lode Gwendolyn 2001 OB </w:t>
      </w:r>
      <w:r w:rsidRPr="00005286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005286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005286">
        <w:rPr>
          <w:rFonts w:ascii="Arial" w:hAnsi="Arial" w:cs="Arial"/>
          <w:sz w:val="24"/>
          <w:szCs w:val="24"/>
          <w:lang w:val="en-US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>9</w:t>
      </w:r>
      <w:proofErr w:type="gramStart"/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>,48</w:t>
      </w:r>
      <w:proofErr w:type="gramEnd"/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Pr="00005286">
        <w:rPr>
          <w:rFonts w:ascii="Arial" w:hAnsi="Arial" w:cs="Arial"/>
          <w:sz w:val="24"/>
          <w:szCs w:val="24"/>
          <w:lang w:val="en-US"/>
        </w:rPr>
        <w:t>5./I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6 250 Bowen Alba 2001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9,55 </w:t>
      </w:r>
      <w:r w:rsidRPr="00005286">
        <w:rPr>
          <w:rFonts w:ascii="Arial" w:hAnsi="Arial" w:cs="Arial"/>
          <w:sz w:val="28"/>
          <w:szCs w:val="28"/>
          <w:highlight w:val="yellow"/>
        </w:rPr>
        <w:t>1./II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7 312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Ichite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Roseline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9,62 </w:t>
      </w:r>
      <w:r w:rsidRPr="00005286">
        <w:rPr>
          <w:rFonts w:ascii="Arial" w:hAnsi="Arial" w:cs="Arial"/>
          <w:sz w:val="24"/>
          <w:szCs w:val="24"/>
        </w:rPr>
        <w:t>2./II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8 288 Zapp Celina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9,69 </w:t>
      </w:r>
      <w:r w:rsidRPr="00005286">
        <w:rPr>
          <w:rFonts w:ascii="Arial" w:hAnsi="Arial" w:cs="Arial"/>
          <w:sz w:val="24"/>
          <w:szCs w:val="24"/>
        </w:rPr>
        <w:t>3./II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9 291 Hilger Charline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9,69 </w:t>
      </w:r>
      <w:r w:rsidRPr="00005286">
        <w:rPr>
          <w:rFonts w:ascii="Arial" w:hAnsi="Arial" w:cs="Arial"/>
          <w:sz w:val="24"/>
          <w:szCs w:val="24"/>
        </w:rPr>
        <w:t>9./II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pStyle w:val="EVLText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Weitsprung, Schülerinnen W13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(6) 260 von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Lonski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Lisa 2001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4,37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(12) 249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Dempwolff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Hannah 2001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4,13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3 (14) 313 Haas Carolina 2001 OB </w:t>
      </w:r>
      <w:r w:rsidRPr="00005286">
        <w:rPr>
          <w:rFonts w:ascii="Arial" w:hAnsi="Arial" w:cs="Arial"/>
          <w:sz w:val="24"/>
          <w:szCs w:val="24"/>
          <w:lang w:val="en-US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  <w:lang w:val="en-US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  <w:lang w:val="en-US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>4</w:t>
      </w:r>
      <w:proofErr w:type="gramStart"/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>,12</w:t>
      </w:r>
      <w:proofErr w:type="gramEnd"/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(15) 311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Lankuttis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Helen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4,05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(17) 289 Lode Gwendolyn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3,92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(23) 312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Ichite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Roseline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3,85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(27) 291 Hilger Charline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3,74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(28) 310 Ammann Malena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3,74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 (34) 288 Zapp Celina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3,37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251 Bamberg Anna 2001 OB </w:t>
      </w:r>
      <w:r w:rsidRPr="00005286">
        <w:rPr>
          <w:rFonts w:ascii="Arial" w:hAnsi="Arial" w:cs="Arial"/>
          <w:sz w:val="24"/>
          <w:szCs w:val="24"/>
        </w:rPr>
        <w:t xml:space="preserve">TV Blecher </w:t>
      </w:r>
      <w:r w:rsidRPr="00005286">
        <w:rPr>
          <w:rFonts w:ascii="Arial,Bold" w:hAnsi="Arial,Bold" w:cs="Arial,Bold"/>
          <w:b/>
          <w:bCs/>
          <w:sz w:val="24"/>
          <w:szCs w:val="24"/>
        </w:rPr>
        <w:t>ab.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290 Lutze Luisa-Sophie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ab.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" w:hAnsi="Arial" w:cs="Arial"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" w:hAnsi="Arial" w:cs="Arial"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lastRenderedPageBreak/>
        <w:t>Kugelstoßen, Schülerinnen W13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(3) 260 von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Lonski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Lisa 2001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8,08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(12) 250 Bowen Alba 2001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5,89 m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(13) 291 Hilger Charline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5,81 m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60m, Schülerinnen W14 -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10:15h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5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Fn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Finale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1 282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Reuber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Kim 2000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8,82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  <w:lang w:val="en-US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 xml:space="preserve">2 246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>Quirl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 xml:space="preserve"> Sally 2000 OB </w:t>
      </w:r>
      <w:r w:rsidRPr="00005286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>8</w:t>
      </w:r>
      <w:proofErr w:type="gram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>,87</w:t>
      </w:r>
      <w:proofErr w:type="gram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3 287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Gerrath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Anna 2000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9,03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4 261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Stähler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Angelina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9,24</w:t>
      </w:r>
    </w:p>
    <w:p w:rsidR="00DE34CE" w:rsidRPr="00005286" w:rsidRDefault="00DE34CE" w:rsidP="00DE34CE">
      <w:pPr>
        <w:pStyle w:val="EVLText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5 284 Sperling Claire 2000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9,63</w:t>
      </w: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Pr="00005286" w:rsidRDefault="00005286" w:rsidP="00005286">
      <w:pPr>
        <w:pStyle w:val="EVLText"/>
        <w:rPr>
          <w:rFonts w:ascii="Arial" w:hAnsi="Arial" w:cs="Arial"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Weitsprung, Schülerinnen W14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D709AC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1 (3) 246 Quirl Sally 2000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4,55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(11) 282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Reuber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Kim 2000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4,36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(20) 261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Stähler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Angelina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3,95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245 Hasenclever Judith 2000 OB </w:t>
      </w:r>
      <w:r w:rsidRPr="00005286">
        <w:rPr>
          <w:rFonts w:ascii="Arial" w:hAnsi="Arial" w:cs="Arial"/>
          <w:sz w:val="24"/>
          <w:szCs w:val="24"/>
        </w:rPr>
        <w:t xml:space="preserve">TV Blecher </w:t>
      </w:r>
      <w:proofErr w:type="spellStart"/>
      <w:r w:rsidRPr="00005286">
        <w:rPr>
          <w:rFonts w:ascii="Arial" w:hAnsi="Arial" w:cs="Arial"/>
          <w:sz w:val="24"/>
          <w:szCs w:val="24"/>
        </w:rPr>
        <w:t>o.g.V</w:t>
      </w:r>
      <w:proofErr w:type="spellEnd"/>
      <w:r w:rsidRPr="00005286">
        <w:rPr>
          <w:rFonts w:ascii="Arial" w:hAnsi="Arial" w:cs="Arial"/>
          <w:sz w:val="24"/>
          <w:szCs w:val="24"/>
        </w:rPr>
        <w:t>.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287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Gerrath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Anna 2000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proofErr w:type="spellStart"/>
      <w:r w:rsidRPr="00005286">
        <w:rPr>
          <w:rFonts w:ascii="Arial" w:hAnsi="Arial" w:cs="Arial"/>
          <w:sz w:val="24"/>
          <w:szCs w:val="24"/>
        </w:rPr>
        <w:t>o.g.V</w:t>
      </w:r>
      <w:proofErr w:type="spellEnd"/>
      <w:r w:rsidRPr="00005286">
        <w:rPr>
          <w:rFonts w:ascii="Arial" w:hAnsi="Arial" w:cs="Arial"/>
          <w:sz w:val="24"/>
          <w:szCs w:val="24"/>
        </w:rPr>
        <w:t>.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284 Sperling Claire 2000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proofErr w:type="spellStart"/>
      <w:r w:rsidRPr="00005286">
        <w:rPr>
          <w:rFonts w:ascii="Arial" w:hAnsi="Arial" w:cs="Arial"/>
          <w:sz w:val="24"/>
          <w:szCs w:val="24"/>
        </w:rPr>
        <w:t>o.g.V</w:t>
      </w:r>
      <w:proofErr w:type="spellEnd"/>
      <w:r w:rsidRPr="00005286">
        <w:rPr>
          <w:rFonts w:ascii="Arial" w:hAnsi="Arial" w:cs="Arial"/>
          <w:sz w:val="24"/>
          <w:szCs w:val="24"/>
        </w:rPr>
        <w:t>.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Default="0041390D" w:rsidP="00DE34CE">
      <w:pPr>
        <w:pStyle w:val="EVLText"/>
        <w:rPr>
          <w:rFonts w:ascii="Arial" w:hAnsi="Arial" w:cs="Arial"/>
          <w:sz w:val="17"/>
          <w:szCs w:val="17"/>
        </w:rPr>
      </w:pPr>
    </w:p>
    <w:p w:rsidR="0041390D" w:rsidRPr="0041390D" w:rsidRDefault="0041390D" w:rsidP="00DE34CE">
      <w:pPr>
        <w:pStyle w:val="EVLText"/>
        <w:rPr>
          <w:rFonts w:ascii="Arial" w:hAnsi="Arial" w:cs="Arial"/>
          <w:sz w:val="28"/>
          <w:szCs w:val="28"/>
        </w:rPr>
      </w:pPr>
      <w:r w:rsidRPr="0041390D">
        <w:rPr>
          <w:rFonts w:ascii="Arial,Bold" w:hAnsi="Arial,Bold" w:cs="Arial,Bold"/>
          <w:b/>
          <w:bCs/>
          <w:sz w:val="28"/>
          <w:szCs w:val="28"/>
        </w:rPr>
        <w:t>Kugelstoßen, Schülerinnen W14 -</w:t>
      </w:r>
    </w:p>
    <w:p w:rsidR="0041390D" w:rsidRDefault="0041390D" w:rsidP="0041390D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19"/>
          <w:szCs w:val="19"/>
        </w:rPr>
      </w:pPr>
      <w:r>
        <w:rPr>
          <w:rFonts w:ascii="Arial,Bold" w:hAnsi="Arial,Bold" w:cs="Arial,Bold"/>
          <w:b/>
          <w:bCs/>
          <w:sz w:val="19"/>
          <w:szCs w:val="19"/>
        </w:rPr>
        <w:t xml:space="preserve">Kreis </w:t>
      </w:r>
      <w:proofErr w:type="spellStart"/>
      <w:r>
        <w:rPr>
          <w:rFonts w:ascii="Arial,Bold" w:hAnsi="Arial,Bold" w:cs="Arial,Bold"/>
          <w:b/>
          <w:bCs/>
          <w:sz w:val="19"/>
          <w:szCs w:val="19"/>
        </w:rPr>
        <w:t>Oberberg</w:t>
      </w:r>
      <w:proofErr w:type="spellEnd"/>
    </w:p>
    <w:p w:rsidR="0041390D" w:rsidRPr="0041390D" w:rsidRDefault="0041390D" w:rsidP="0041390D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41390D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41390D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41390D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41390D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41390D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41390D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41390D" w:rsidRPr="0041390D" w:rsidRDefault="0041390D" w:rsidP="0041390D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41390D">
        <w:rPr>
          <w:rFonts w:ascii="Arial,Bold" w:hAnsi="Arial,Bold" w:cs="Arial,Bold"/>
          <w:b/>
          <w:bCs/>
          <w:sz w:val="24"/>
          <w:szCs w:val="24"/>
        </w:rPr>
        <w:t xml:space="preserve">1 (6) 261 </w:t>
      </w:r>
      <w:proofErr w:type="spellStart"/>
      <w:r w:rsidRPr="0041390D">
        <w:rPr>
          <w:rFonts w:ascii="Arial,Bold" w:hAnsi="Arial,Bold" w:cs="Arial,Bold"/>
          <w:b/>
          <w:bCs/>
          <w:sz w:val="24"/>
          <w:szCs w:val="24"/>
        </w:rPr>
        <w:t>Stähler</w:t>
      </w:r>
      <w:proofErr w:type="spellEnd"/>
      <w:r w:rsidRPr="0041390D">
        <w:rPr>
          <w:rFonts w:ascii="Arial,Bold" w:hAnsi="Arial,Bold" w:cs="Arial,Bold"/>
          <w:b/>
          <w:bCs/>
          <w:sz w:val="24"/>
          <w:szCs w:val="24"/>
        </w:rPr>
        <w:t xml:space="preserve"> Angelina 2000 OB </w:t>
      </w:r>
      <w:r w:rsidRPr="0041390D">
        <w:rPr>
          <w:rFonts w:ascii="Arial" w:hAnsi="Arial" w:cs="Arial"/>
          <w:sz w:val="24"/>
          <w:szCs w:val="24"/>
        </w:rPr>
        <w:t xml:space="preserve">VFL Engelskirchen </w:t>
      </w:r>
      <w:r w:rsidRPr="0041390D">
        <w:rPr>
          <w:rFonts w:ascii="Arial,Bold" w:hAnsi="Arial,Bold" w:cs="Arial,Bold"/>
          <w:b/>
          <w:bCs/>
          <w:sz w:val="24"/>
          <w:szCs w:val="24"/>
        </w:rPr>
        <w:t>7,09 m</w:t>
      </w:r>
    </w:p>
    <w:p w:rsidR="0041390D" w:rsidRPr="0041390D" w:rsidRDefault="0041390D" w:rsidP="0041390D">
      <w:pPr>
        <w:pStyle w:val="EVLText"/>
        <w:rPr>
          <w:rFonts w:ascii="Arial" w:hAnsi="Arial" w:cs="Arial"/>
          <w:sz w:val="28"/>
          <w:szCs w:val="28"/>
        </w:rPr>
      </w:pPr>
      <w:r w:rsidRPr="0041390D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(12) 245 Hasenclever Judith 2000 OB </w:t>
      </w:r>
      <w:r w:rsidRPr="0041390D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41390D">
        <w:rPr>
          <w:rFonts w:ascii="Arial,Bold" w:hAnsi="Arial,Bold" w:cs="Arial,Bold"/>
          <w:b/>
          <w:bCs/>
          <w:sz w:val="28"/>
          <w:szCs w:val="28"/>
          <w:highlight w:val="yellow"/>
        </w:rPr>
        <w:t>6,05 m</w:t>
      </w:r>
    </w:p>
    <w:p w:rsidR="0041390D" w:rsidRPr="0041390D" w:rsidRDefault="0041390D" w:rsidP="00DE34CE">
      <w:pPr>
        <w:pStyle w:val="EVLText"/>
        <w:rPr>
          <w:rFonts w:ascii="Arial" w:hAnsi="Arial" w:cs="Arial"/>
          <w:sz w:val="24"/>
          <w:szCs w:val="24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60m, Schüler M14 -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10:45h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6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Fn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Finale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1 267 Schüller Paul Philipp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8,58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2 265 Krämer Maximilian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8,67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3 299 Schubert Linus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8,81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4 266 Riss Colin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9,06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5 247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Wanders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Jonas 2000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9,08</w:t>
      </w:r>
    </w:p>
    <w:p w:rsidR="00DE34CE" w:rsidRPr="00005286" w:rsidRDefault="00DE34CE" w:rsidP="00DE34CE">
      <w:pPr>
        <w:pStyle w:val="EVLText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6 298 Winter Laurenz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9,73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28"/>
          <w:szCs w:val="28"/>
        </w:rPr>
      </w:pPr>
    </w:p>
    <w:p w:rsidR="00005286" w:rsidRDefault="00005286" w:rsidP="00DE34CE">
      <w:pPr>
        <w:pStyle w:val="EVLText"/>
        <w:rPr>
          <w:rFonts w:ascii="Arial" w:hAnsi="Arial" w:cs="Arial"/>
          <w:sz w:val="28"/>
          <w:szCs w:val="28"/>
        </w:rPr>
      </w:pPr>
    </w:p>
    <w:p w:rsidR="00DE34CE" w:rsidRPr="00005286" w:rsidRDefault="00DE34CE" w:rsidP="00DE34CE">
      <w:pPr>
        <w:pStyle w:val="EVLTex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05286">
        <w:rPr>
          <w:rFonts w:ascii="Arial,Bold" w:hAnsi="Arial,Bold" w:cs="Arial,Bold"/>
          <w:b/>
          <w:bCs/>
          <w:sz w:val="28"/>
          <w:szCs w:val="28"/>
        </w:rPr>
        <w:lastRenderedPageBreak/>
        <w:t>Weitsprung, Schüler M14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(1) 267 Schüller Paul Philipp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5,04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(9) 265 Krämer Maximilian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4,41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  <w:highlight w:val="yellow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3 (12) 248 Käsbach Malte 2000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4,09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4 (13) 247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Wanders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Jonas 2000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4,08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(14) 266 Riss Colin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4,01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(15) 299 Schubert Linus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3,93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(16) 298 Winter Laurenz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3,62 m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Kugelstoßen, Schüler M14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(6) 266 Riss Colin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7,95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(7) 267 Schüller Paul Philipp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7,38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(8) 265 Krämer Maximilian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7,31 m</w:t>
      </w:r>
    </w:p>
    <w:p w:rsidR="00DE34CE" w:rsidRPr="00005286" w:rsidRDefault="00DE34CE" w:rsidP="00DE34CE">
      <w:pPr>
        <w:pStyle w:val="EVLText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4 (10) 248 Käsbach Malte 2000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6,48 m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Kugelstoßen, Schüler M15 - Finale - Fortsetzung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13:15h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19 Gerätegewicht: 4.000 g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(2) 272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Mages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Leonard 1999 OB </w:t>
      </w:r>
      <w:proofErr w:type="spellStart"/>
      <w:r w:rsidRPr="00005286">
        <w:rPr>
          <w:rFonts w:ascii="Arial" w:hAnsi="Arial" w:cs="Arial"/>
          <w:sz w:val="24"/>
          <w:szCs w:val="24"/>
        </w:rPr>
        <w:t>Leichlinger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Turnverein </w:t>
      </w:r>
      <w:r w:rsidRPr="00005286">
        <w:rPr>
          <w:rFonts w:ascii="Arial,Bold" w:hAnsi="Arial,Bold" w:cs="Arial,Bold"/>
          <w:b/>
          <w:bCs/>
          <w:sz w:val="24"/>
          <w:szCs w:val="24"/>
        </w:rPr>
        <w:t>12,06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(5) 274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Ewen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Daniel 1999 OB </w:t>
      </w:r>
      <w:proofErr w:type="spellStart"/>
      <w:r w:rsidRPr="00005286">
        <w:rPr>
          <w:rFonts w:ascii="Arial" w:hAnsi="Arial" w:cs="Arial"/>
          <w:sz w:val="24"/>
          <w:szCs w:val="24"/>
        </w:rPr>
        <w:t>Leichlinger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Turnverein </w:t>
      </w:r>
      <w:r w:rsidRPr="00005286">
        <w:rPr>
          <w:rFonts w:ascii="Arial,Bold" w:hAnsi="Arial,Bold" w:cs="Arial,Bold"/>
          <w:b/>
          <w:bCs/>
          <w:sz w:val="24"/>
          <w:szCs w:val="24"/>
        </w:rPr>
        <w:t>11,59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3 (9) 244 Schütte Finn 1999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10,28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(13) 277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Hennecke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Nico 1999 OB </w:t>
      </w:r>
      <w:r w:rsidRPr="0000528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005286">
        <w:rPr>
          <w:rFonts w:ascii="Arial" w:hAnsi="Arial" w:cs="Arial"/>
          <w:sz w:val="24"/>
          <w:szCs w:val="24"/>
        </w:rPr>
        <w:t>Montania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Kürten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9,39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(14) 278 Theisen Alexander 1999 OB </w:t>
      </w:r>
      <w:r w:rsidRPr="0000528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005286">
        <w:rPr>
          <w:rFonts w:ascii="Arial" w:hAnsi="Arial" w:cs="Arial"/>
          <w:sz w:val="24"/>
          <w:szCs w:val="24"/>
        </w:rPr>
        <w:t>Montania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Kürten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9,00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(15) 273 Kühn Johannes 1999 OB </w:t>
      </w:r>
      <w:proofErr w:type="spellStart"/>
      <w:r w:rsidRPr="00005286">
        <w:rPr>
          <w:rFonts w:ascii="Arial" w:hAnsi="Arial" w:cs="Arial"/>
          <w:sz w:val="24"/>
          <w:szCs w:val="24"/>
        </w:rPr>
        <w:t>Leichlinger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Turnverein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8,78 m</w:t>
      </w:r>
    </w:p>
    <w:p w:rsidR="00DE34CE" w:rsidRPr="00005286" w:rsidRDefault="00DE34CE" w:rsidP="00DE34CE">
      <w:pPr>
        <w:pStyle w:val="EVLText"/>
        <w:rPr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(17) 271 Richter Silvan 1999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7,71 m</w:t>
      </w:r>
    </w:p>
    <w:sectPr w:rsidR="00DE34CE" w:rsidRPr="00005286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CE" w:rsidRDefault="00DE34CE" w:rsidP="00B4082E">
      <w:pPr>
        <w:spacing w:before="0" w:after="0"/>
      </w:pPr>
      <w:r>
        <w:separator/>
      </w:r>
    </w:p>
  </w:endnote>
  <w:endnote w:type="continuationSeparator" w:id="0">
    <w:p w:rsidR="00DE34CE" w:rsidRDefault="00DE34CE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FC6F6B">
      <w:rPr>
        <w:noProof/>
        <w:sz w:val="16"/>
        <w:szCs w:val="16"/>
      </w:rPr>
      <w:t>4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CE" w:rsidRDefault="00DE34CE" w:rsidP="00B4082E">
      <w:pPr>
        <w:spacing w:before="0" w:after="0"/>
      </w:pPr>
      <w:r>
        <w:separator/>
      </w:r>
    </w:p>
  </w:footnote>
  <w:footnote w:type="continuationSeparator" w:id="0">
    <w:p w:rsidR="00DE34CE" w:rsidRDefault="00DE34CE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CE"/>
    <w:rsid w:val="00002393"/>
    <w:rsid w:val="00005286"/>
    <w:rsid w:val="00173675"/>
    <w:rsid w:val="00261D3E"/>
    <w:rsid w:val="003009EE"/>
    <w:rsid w:val="003F1B50"/>
    <w:rsid w:val="0041390D"/>
    <w:rsid w:val="004A7245"/>
    <w:rsid w:val="004A73D7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709AC"/>
    <w:rsid w:val="00DE34CE"/>
    <w:rsid w:val="00DF0F61"/>
    <w:rsid w:val="00F53EEB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D96350FB</Template>
  <TotalTime>0</TotalTime>
  <Pages>4</Pages>
  <Words>944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4</cp:revision>
  <dcterms:created xsi:type="dcterms:W3CDTF">2014-01-27T09:52:00Z</dcterms:created>
  <dcterms:modified xsi:type="dcterms:W3CDTF">2014-01-27T13:52:00Z</dcterms:modified>
</cp:coreProperties>
</file>