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EB" w:rsidRDefault="00D3691D" w:rsidP="00F53EEB">
      <w:pPr>
        <w:pStyle w:val="EVLText"/>
      </w:pPr>
      <w:r>
        <w:rPr>
          <w:rFonts w:ascii="Segoe UI" w:hAnsi="Segoe UI" w:cs="Segoe UI"/>
          <w:b/>
          <w:bCs/>
          <w:color w:val="333333"/>
          <w:sz w:val="36"/>
          <w:szCs w:val="36"/>
        </w:rPr>
        <w:t>Ergebnisse Abendsportfest 2013</w:t>
      </w:r>
      <w:r>
        <w:rPr>
          <w:rFonts w:ascii="Segoe UI" w:hAnsi="Segoe UI" w:cs="Segoe UI"/>
          <w:b/>
          <w:bCs/>
          <w:color w:val="333333"/>
          <w:sz w:val="36"/>
          <w:szCs w:val="36"/>
        </w:rPr>
        <w:t>/Erkelenz</w:t>
      </w:r>
    </w:p>
    <w:p w:rsidR="00D3691D" w:rsidRDefault="00D3691D" w:rsidP="00F53EEB">
      <w:pPr>
        <w:pStyle w:val="EVLText"/>
      </w:pPr>
    </w:p>
    <w:p w:rsidR="00D3691D" w:rsidRDefault="00D3691D" w:rsidP="00F53EEB">
      <w:pPr>
        <w:pStyle w:val="EVLText"/>
      </w:pPr>
    </w:p>
    <w:p w:rsidR="00D3691D" w:rsidRDefault="00D3691D" w:rsidP="00F53EEB">
      <w:pPr>
        <w:pStyle w:val="EVLText"/>
      </w:pPr>
    </w:p>
    <w:tbl>
      <w:tblPr>
        <w:tblW w:w="11550" w:type="dxa"/>
        <w:tblCellSpacing w:w="0" w:type="dxa"/>
        <w:tblLook w:val="04A0" w:firstRow="1" w:lastRow="0" w:firstColumn="1" w:lastColumn="0" w:noHBand="0" w:noVBand="1"/>
      </w:tblPr>
      <w:tblGrid>
        <w:gridCol w:w="11550"/>
      </w:tblGrid>
      <w:tr w:rsidR="00D3691D" w:rsidRPr="00D3691D" w:rsidTr="00E2510F">
        <w:trPr>
          <w:trHeight w:val="1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tcMar>
              <w:top w:w="7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 w:line="150" w:lineRule="atLeast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de-DE"/>
              </w:rPr>
            </w:pPr>
            <w:r w:rsidRPr="00D3691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de-DE"/>
              </w:rPr>
              <w:t>Männliche Jugend U18</w:t>
            </w:r>
            <w:bookmarkStart w:id="0" w:name="Mannliche-Jugend-U18"/>
            <w:bookmarkEnd w:id="0"/>
          </w:p>
        </w:tc>
      </w:tr>
    </w:tbl>
    <w:p w:rsidR="00D3691D" w:rsidRPr="00D3691D" w:rsidRDefault="00D3691D" w:rsidP="00D3691D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1500"/>
        <w:gridCol w:w="4650"/>
      </w:tblGrid>
      <w:tr w:rsidR="00D3691D" w:rsidRPr="00D3691D" w:rsidTr="00E2510F">
        <w:trPr>
          <w:tblCellSpacing w:w="0" w:type="dxa"/>
        </w:trPr>
        <w:tc>
          <w:tcPr>
            <w:tcW w:w="5400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100 m MJ U18</w:t>
            </w:r>
          </w:p>
        </w:tc>
        <w:tc>
          <w:tcPr>
            <w:tcW w:w="1500" w:type="dxa"/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650" w:type="dxa"/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27.09.2013</w:t>
            </w:r>
          </w:p>
        </w:tc>
      </w:tr>
    </w:tbl>
    <w:p w:rsidR="00D3691D" w:rsidRPr="00D3691D" w:rsidRDefault="00D3691D" w:rsidP="00D3691D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182"/>
        <w:gridCol w:w="540"/>
        <w:gridCol w:w="455"/>
        <w:gridCol w:w="3244"/>
        <w:gridCol w:w="455"/>
        <w:gridCol w:w="834"/>
        <w:gridCol w:w="506"/>
        <w:gridCol w:w="152"/>
        <w:gridCol w:w="728"/>
      </w:tblGrid>
      <w:tr w:rsidR="00D3691D" w:rsidRPr="00D3691D" w:rsidTr="00E2510F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proofErr w:type="spellStart"/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Eßer</w:t>
            </w:r>
            <w:proofErr w:type="spellEnd"/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, Philipp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1996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 xml:space="preserve">TV </w:t>
            </w:r>
            <w:proofErr w:type="spellStart"/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Blecher</w:t>
            </w:r>
            <w:proofErr w:type="spellEnd"/>
          </w:p>
        </w:tc>
        <w:tc>
          <w:tcPr>
            <w:tcW w:w="450" w:type="dxa"/>
            <w:shd w:val="clear" w:color="auto" w:fill="DDDDDD"/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-1,8</w:t>
            </w:r>
          </w:p>
        </w:tc>
        <w:tc>
          <w:tcPr>
            <w:tcW w:w="825" w:type="dxa"/>
            <w:shd w:val="clear" w:color="auto" w:fill="DDDDDD"/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12,08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sec.</w:t>
            </w:r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</w:tr>
    </w:tbl>
    <w:p w:rsidR="00D3691D" w:rsidRPr="00D3691D" w:rsidRDefault="00D3691D" w:rsidP="00D3691D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182"/>
        <w:gridCol w:w="540"/>
        <w:gridCol w:w="455"/>
        <w:gridCol w:w="3244"/>
        <w:gridCol w:w="455"/>
        <w:gridCol w:w="834"/>
        <w:gridCol w:w="506"/>
        <w:gridCol w:w="152"/>
        <w:gridCol w:w="728"/>
      </w:tblGrid>
      <w:tr w:rsidR="00D3691D" w:rsidRPr="00D3691D" w:rsidTr="00E2510F">
        <w:trPr>
          <w:tblCellSpacing w:w="0" w:type="dxa"/>
        </w:trPr>
        <w:tc>
          <w:tcPr>
            <w:tcW w:w="450" w:type="dxa"/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Vogel, Andreas</w:t>
            </w:r>
          </w:p>
        </w:tc>
        <w:tc>
          <w:tcPr>
            <w:tcW w:w="525" w:type="dxa"/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1996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SV Germania </w:t>
            </w:r>
            <w:proofErr w:type="spellStart"/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Dürwiß</w:t>
            </w:r>
            <w:proofErr w:type="spellEnd"/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eV</w:t>
            </w:r>
          </w:p>
        </w:tc>
        <w:tc>
          <w:tcPr>
            <w:tcW w:w="450" w:type="dxa"/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-0,8</w:t>
            </w:r>
          </w:p>
        </w:tc>
        <w:tc>
          <w:tcPr>
            <w:tcW w:w="825" w:type="dxa"/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12,11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sec.</w:t>
            </w:r>
          </w:p>
        </w:tc>
        <w:tc>
          <w:tcPr>
            <w:tcW w:w="150" w:type="dxa"/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20" w:type="dxa"/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D3691D" w:rsidRPr="00D3691D" w:rsidRDefault="00D3691D" w:rsidP="00D3691D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182"/>
        <w:gridCol w:w="540"/>
        <w:gridCol w:w="455"/>
        <w:gridCol w:w="3244"/>
        <w:gridCol w:w="455"/>
        <w:gridCol w:w="834"/>
        <w:gridCol w:w="506"/>
        <w:gridCol w:w="152"/>
        <w:gridCol w:w="728"/>
      </w:tblGrid>
      <w:tr w:rsidR="00D3691D" w:rsidRPr="00D3691D" w:rsidTr="00E2510F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3.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Schmidt, Raffael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1997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 xml:space="preserve">TV </w:t>
            </w:r>
            <w:proofErr w:type="spellStart"/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Blecher</w:t>
            </w:r>
            <w:proofErr w:type="spellEnd"/>
          </w:p>
        </w:tc>
        <w:tc>
          <w:tcPr>
            <w:tcW w:w="450" w:type="dxa"/>
            <w:shd w:val="clear" w:color="auto" w:fill="DDDDDD"/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-0,8</w:t>
            </w:r>
          </w:p>
        </w:tc>
        <w:tc>
          <w:tcPr>
            <w:tcW w:w="825" w:type="dxa"/>
            <w:shd w:val="clear" w:color="auto" w:fill="DDDDDD"/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12,13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sec.</w:t>
            </w:r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</w:tr>
    </w:tbl>
    <w:p w:rsidR="00D3691D" w:rsidRPr="00D3691D" w:rsidRDefault="00D3691D" w:rsidP="00D3691D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color w:val="FF0000"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182"/>
        <w:gridCol w:w="540"/>
        <w:gridCol w:w="455"/>
        <w:gridCol w:w="3244"/>
        <w:gridCol w:w="455"/>
        <w:gridCol w:w="834"/>
        <w:gridCol w:w="506"/>
        <w:gridCol w:w="152"/>
        <w:gridCol w:w="728"/>
      </w:tblGrid>
      <w:tr w:rsidR="00D3691D" w:rsidRPr="00D3691D" w:rsidTr="00E2510F">
        <w:trPr>
          <w:tblCellSpacing w:w="0" w:type="dxa"/>
        </w:trPr>
        <w:tc>
          <w:tcPr>
            <w:tcW w:w="450" w:type="dxa"/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4.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Horn, Niclas</w:t>
            </w:r>
          </w:p>
        </w:tc>
        <w:tc>
          <w:tcPr>
            <w:tcW w:w="525" w:type="dxa"/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1997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 xml:space="preserve">TV </w:t>
            </w:r>
            <w:proofErr w:type="spellStart"/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Blecher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-1,8</w:t>
            </w:r>
          </w:p>
        </w:tc>
        <w:tc>
          <w:tcPr>
            <w:tcW w:w="825" w:type="dxa"/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12,32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sec.</w:t>
            </w:r>
          </w:p>
        </w:tc>
        <w:tc>
          <w:tcPr>
            <w:tcW w:w="150" w:type="dxa"/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20" w:type="dxa"/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</w:tr>
    </w:tbl>
    <w:p w:rsidR="00D3691D" w:rsidRPr="00D3691D" w:rsidRDefault="00D3691D" w:rsidP="00D3691D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182"/>
        <w:gridCol w:w="540"/>
        <w:gridCol w:w="455"/>
        <w:gridCol w:w="3244"/>
        <w:gridCol w:w="455"/>
        <w:gridCol w:w="834"/>
        <w:gridCol w:w="506"/>
        <w:gridCol w:w="152"/>
        <w:gridCol w:w="728"/>
      </w:tblGrid>
      <w:tr w:rsidR="00D3691D" w:rsidRPr="00D3691D" w:rsidTr="00E2510F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Mascia</w:t>
            </w:r>
            <w:proofErr w:type="spellEnd"/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Dennis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1996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Moerser TV</w:t>
            </w:r>
          </w:p>
        </w:tc>
        <w:tc>
          <w:tcPr>
            <w:tcW w:w="450" w:type="dxa"/>
            <w:shd w:val="clear" w:color="auto" w:fill="DDDDDD"/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-0,8</w:t>
            </w:r>
          </w:p>
        </w:tc>
        <w:tc>
          <w:tcPr>
            <w:tcW w:w="825" w:type="dxa"/>
            <w:shd w:val="clear" w:color="auto" w:fill="DDDDDD"/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12,37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sec.</w:t>
            </w:r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D3691D" w:rsidRPr="00D3691D" w:rsidRDefault="00D3691D" w:rsidP="00D3691D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182"/>
        <w:gridCol w:w="540"/>
        <w:gridCol w:w="455"/>
        <w:gridCol w:w="3244"/>
        <w:gridCol w:w="455"/>
        <w:gridCol w:w="834"/>
        <w:gridCol w:w="506"/>
        <w:gridCol w:w="152"/>
        <w:gridCol w:w="728"/>
      </w:tblGrid>
      <w:tr w:rsidR="00D3691D" w:rsidRPr="00D3691D" w:rsidTr="00E2510F">
        <w:trPr>
          <w:tblCellSpacing w:w="0" w:type="dxa"/>
        </w:trPr>
        <w:tc>
          <w:tcPr>
            <w:tcW w:w="450" w:type="dxa"/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Biernath</w:t>
            </w:r>
            <w:proofErr w:type="spellEnd"/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Jan</w:t>
            </w:r>
          </w:p>
        </w:tc>
        <w:tc>
          <w:tcPr>
            <w:tcW w:w="525" w:type="dxa"/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1997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ASV Süchteln</w:t>
            </w:r>
          </w:p>
        </w:tc>
        <w:tc>
          <w:tcPr>
            <w:tcW w:w="450" w:type="dxa"/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-1,8</w:t>
            </w:r>
          </w:p>
        </w:tc>
        <w:tc>
          <w:tcPr>
            <w:tcW w:w="825" w:type="dxa"/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12,76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sec.</w:t>
            </w:r>
          </w:p>
        </w:tc>
        <w:tc>
          <w:tcPr>
            <w:tcW w:w="150" w:type="dxa"/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20" w:type="dxa"/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D3691D" w:rsidRPr="00D3691D" w:rsidRDefault="00D3691D" w:rsidP="00D3691D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4175"/>
        <w:gridCol w:w="540"/>
        <w:gridCol w:w="193"/>
        <w:gridCol w:w="260"/>
        <w:gridCol w:w="1236"/>
        <w:gridCol w:w="2006"/>
        <w:gridCol w:w="463"/>
        <w:gridCol w:w="837"/>
        <w:gridCol w:w="501"/>
        <w:gridCol w:w="151"/>
        <w:gridCol w:w="726"/>
      </w:tblGrid>
      <w:tr w:rsidR="00D3691D" w:rsidRPr="00D3691D" w:rsidTr="00E2510F">
        <w:trPr>
          <w:tblCellSpacing w:w="0" w:type="dxa"/>
        </w:trPr>
        <w:tc>
          <w:tcPr>
            <w:tcW w:w="458" w:type="dxa"/>
            <w:shd w:val="clear" w:color="auto" w:fill="DDDDDD"/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7.</w:t>
            </w:r>
          </w:p>
        </w:tc>
        <w:tc>
          <w:tcPr>
            <w:tcW w:w="4211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Franzen, Johannes</w:t>
            </w:r>
          </w:p>
        </w:tc>
        <w:tc>
          <w:tcPr>
            <w:tcW w:w="534" w:type="dxa"/>
            <w:shd w:val="clear" w:color="auto" w:fill="DDDDDD"/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1997</w:t>
            </w:r>
          </w:p>
        </w:tc>
        <w:tc>
          <w:tcPr>
            <w:tcW w:w="458" w:type="dxa"/>
            <w:gridSpan w:val="2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265" w:type="dxa"/>
            <w:gridSpan w:val="2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 1860 Erkelenz eV</w:t>
            </w:r>
          </w:p>
        </w:tc>
        <w:tc>
          <w:tcPr>
            <w:tcW w:w="458" w:type="dxa"/>
            <w:shd w:val="clear" w:color="auto" w:fill="DDDDDD"/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-1,8</w:t>
            </w:r>
          </w:p>
        </w:tc>
        <w:tc>
          <w:tcPr>
            <w:tcW w:w="839" w:type="dxa"/>
            <w:shd w:val="clear" w:color="auto" w:fill="DDDDDD"/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13,60</w:t>
            </w:r>
          </w:p>
        </w:tc>
        <w:tc>
          <w:tcPr>
            <w:tcW w:w="442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sec.</w:t>
            </w:r>
          </w:p>
        </w:tc>
        <w:tc>
          <w:tcPr>
            <w:tcW w:w="153" w:type="dxa"/>
            <w:shd w:val="clear" w:color="auto" w:fill="DDDDDD"/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shd w:val="clear" w:color="auto" w:fill="DDDDDD"/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3691D" w:rsidRPr="00D3691D" w:rsidTr="00E2510F">
        <w:trPr>
          <w:tblCellSpacing w:w="0" w:type="dxa"/>
        </w:trPr>
        <w:tc>
          <w:tcPr>
            <w:tcW w:w="5400" w:type="dxa"/>
            <w:gridSpan w:val="4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200 m MJ U18</w:t>
            </w:r>
          </w:p>
        </w:tc>
        <w:tc>
          <w:tcPr>
            <w:tcW w:w="1500" w:type="dxa"/>
            <w:gridSpan w:val="2"/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650" w:type="dxa"/>
            <w:gridSpan w:val="6"/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27.09.2013</w:t>
            </w:r>
          </w:p>
        </w:tc>
      </w:tr>
      <w:tr w:rsidR="00D3691D" w:rsidRPr="00D3691D" w:rsidTr="00E2510F">
        <w:trPr>
          <w:tblCellSpacing w:w="0" w:type="dxa"/>
        </w:trPr>
        <w:tc>
          <w:tcPr>
            <w:tcW w:w="465" w:type="dxa"/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215" w:type="dxa"/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40" w:type="dxa"/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95" w:type="dxa"/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5" w:type="dxa"/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45" w:type="dxa"/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025" w:type="dxa"/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65" w:type="dxa"/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40" w:type="dxa"/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35" w:type="dxa"/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50" w:type="dxa"/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35" w:type="dxa"/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D3691D" w:rsidRPr="00D3691D" w:rsidRDefault="00D3691D" w:rsidP="00D3691D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182"/>
        <w:gridCol w:w="540"/>
        <w:gridCol w:w="455"/>
        <w:gridCol w:w="3244"/>
        <w:gridCol w:w="455"/>
        <w:gridCol w:w="834"/>
        <w:gridCol w:w="506"/>
        <w:gridCol w:w="152"/>
        <w:gridCol w:w="728"/>
      </w:tblGrid>
      <w:tr w:rsidR="00D3691D" w:rsidRPr="00D3691D" w:rsidTr="00E2510F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bookmarkStart w:id="1" w:name="_GoBack"/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Schmidt, Raffael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1997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 xml:space="preserve">TV </w:t>
            </w:r>
            <w:proofErr w:type="spellStart"/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Blecher</w:t>
            </w:r>
            <w:proofErr w:type="spellEnd"/>
          </w:p>
        </w:tc>
        <w:tc>
          <w:tcPr>
            <w:tcW w:w="450" w:type="dxa"/>
            <w:shd w:val="clear" w:color="auto" w:fill="DDDDDD"/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-0,3</w:t>
            </w:r>
          </w:p>
        </w:tc>
        <w:tc>
          <w:tcPr>
            <w:tcW w:w="825" w:type="dxa"/>
            <w:shd w:val="clear" w:color="auto" w:fill="DDDDDD"/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24,20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sec.</w:t>
            </w:r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</w:tr>
    </w:tbl>
    <w:p w:rsidR="00D3691D" w:rsidRPr="00D3691D" w:rsidRDefault="00D3691D" w:rsidP="00D3691D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color w:val="FF0000"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182"/>
        <w:gridCol w:w="540"/>
        <w:gridCol w:w="455"/>
        <w:gridCol w:w="3244"/>
        <w:gridCol w:w="455"/>
        <w:gridCol w:w="834"/>
        <w:gridCol w:w="506"/>
        <w:gridCol w:w="152"/>
        <w:gridCol w:w="728"/>
      </w:tblGrid>
      <w:tr w:rsidR="00D3691D" w:rsidRPr="00D3691D" w:rsidTr="00E2510F">
        <w:trPr>
          <w:tblCellSpacing w:w="0" w:type="dxa"/>
        </w:trPr>
        <w:tc>
          <w:tcPr>
            <w:tcW w:w="450" w:type="dxa"/>
            <w:vAlign w:val="center"/>
            <w:hideMark/>
          </w:tcPr>
          <w:bookmarkEnd w:id="1"/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Vogel, Andreas</w:t>
            </w:r>
          </w:p>
        </w:tc>
        <w:tc>
          <w:tcPr>
            <w:tcW w:w="525" w:type="dxa"/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1996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SV Germania </w:t>
            </w:r>
            <w:proofErr w:type="spellStart"/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Dürwiß</w:t>
            </w:r>
            <w:proofErr w:type="spellEnd"/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eV</w:t>
            </w:r>
          </w:p>
        </w:tc>
        <w:tc>
          <w:tcPr>
            <w:tcW w:w="450" w:type="dxa"/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-0,3</w:t>
            </w:r>
          </w:p>
        </w:tc>
        <w:tc>
          <w:tcPr>
            <w:tcW w:w="825" w:type="dxa"/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24,50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sec.</w:t>
            </w:r>
          </w:p>
        </w:tc>
        <w:tc>
          <w:tcPr>
            <w:tcW w:w="150" w:type="dxa"/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20" w:type="dxa"/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D3691D" w:rsidRPr="00D3691D" w:rsidRDefault="00D3691D" w:rsidP="00D3691D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182"/>
        <w:gridCol w:w="540"/>
        <w:gridCol w:w="455"/>
        <w:gridCol w:w="3244"/>
        <w:gridCol w:w="455"/>
        <w:gridCol w:w="834"/>
        <w:gridCol w:w="506"/>
        <w:gridCol w:w="152"/>
        <w:gridCol w:w="728"/>
      </w:tblGrid>
      <w:tr w:rsidR="00D3691D" w:rsidRPr="00D3691D" w:rsidTr="00E2510F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Mascia</w:t>
            </w:r>
            <w:proofErr w:type="spellEnd"/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Dennis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1996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Moerser TV</w:t>
            </w:r>
          </w:p>
        </w:tc>
        <w:tc>
          <w:tcPr>
            <w:tcW w:w="450" w:type="dxa"/>
            <w:shd w:val="clear" w:color="auto" w:fill="DDDDDD"/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-0,3</w:t>
            </w:r>
          </w:p>
        </w:tc>
        <w:tc>
          <w:tcPr>
            <w:tcW w:w="825" w:type="dxa"/>
            <w:shd w:val="clear" w:color="auto" w:fill="DDDDDD"/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25,00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sec.</w:t>
            </w:r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3691D" w:rsidRPr="00D3691D" w:rsidRDefault="00D3691D" w:rsidP="00E2510F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D3691D" w:rsidRPr="00D3691D" w:rsidRDefault="00D3691D" w:rsidP="00D3691D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de-DE"/>
        </w:rPr>
      </w:pPr>
    </w:p>
    <w:p w:rsidR="00D3691D" w:rsidRDefault="00D3691D" w:rsidP="00F53EEB">
      <w:pPr>
        <w:pStyle w:val="EVLText"/>
      </w:pPr>
    </w:p>
    <w:p w:rsidR="00D3691D" w:rsidRDefault="00D3691D" w:rsidP="00F53EEB">
      <w:pPr>
        <w:pStyle w:val="EVLText"/>
      </w:pPr>
    </w:p>
    <w:p w:rsidR="00D3691D" w:rsidRDefault="00D3691D" w:rsidP="00F53EEB">
      <w:pPr>
        <w:pStyle w:val="EVLText"/>
      </w:pPr>
    </w:p>
    <w:p w:rsidR="00D3691D" w:rsidRDefault="00D3691D" w:rsidP="00F53EEB">
      <w:pPr>
        <w:pStyle w:val="EVLText"/>
      </w:pPr>
    </w:p>
    <w:p w:rsidR="00D3691D" w:rsidRDefault="00D3691D" w:rsidP="00F53EEB">
      <w:pPr>
        <w:pStyle w:val="EVLText"/>
      </w:pPr>
    </w:p>
    <w:p w:rsidR="00D3691D" w:rsidRDefault="00D3691D" w:rsidP="00F53EEB">
      <w:pPr>
        <w:pStyle w:val="EVLText"/>
      </w:pPr>
    </w:p>
    <w:p w:rsidR="00D3691D" w:rsidRDefault="00D3691D" w:rsidP="00F53EEB">
      <w:pPr>
        <w:pStyle w:val="EVLText"/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1500"/>
        <w:gridCol w:w="4650"/>
      </w:tblGrid>
      <w:tr w:rsidR="00D3691D" w:rsidRPr="00D3691D" w:rsidTr="00D3691D">
        <w:trPr>
          <w:tblCellSpacing w:w="0" w:type="dxa"/>
        </w:trPr>
        <w:tc>
          <w:tcPr>
            <w:tcW w:w="5400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lastRenderedPageBreak/>
              <w:t>Weitsprung MJ U18</w:t>
            </w:r>
          </w:p>
        </w:tc>
        <w:tc>
          <w:tcPr>
            <w:tcW w:w="150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65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27.09.2013</w:t>
            </w:r>
          </w:p>
        </w:tc>
      </w:tr>
    </w:tbl>
    <w:p w:rsidR="00D3691D" w:rsidRPr="00D3691D" w:rsidRDefault="00D3691D" w:rsidP="00D3691D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135"/>
        <w:gridCol w:w="1187"/>
        <w:gridCol w:w="1181"/>
        <w:gridCol w:w="1181"/>
        <w:gridCol w:w="523"/>
        <w:gridCol w:w="540"/>
        <w:gridCol w:w="120"/>
        <w:gridCol w:w="337"/>
        <w:gridCol w:w="853"/>
        <w:gridCol w:w="1182"/>
        <w:gridCol w:w="1226"/>
        <w:gridCol w:w="1302"/>
        <w:gridCol w:w="434"/>
        <w:gridCol w:w="152"/>
        <w:gridCol w:w="732"/>
      </w:tblGrid>
      <w:tr w:rsidR="00D3691D" w:rsidRPr="00D3691D" w:rsidTr="00D3691D">
        <w:trPr>
          <w:tblCellSpacing w:w="0" w:type="dxa"/>
        </w:trPr>
        <w:tc>
          <w:tcPr>
            <w:tcW w:w="458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4217" w:type="dxa"/>
            <w:gridSpan w:val="5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proofErr w:type="spellStart"/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Eßer</w:t>
            </w:r>
            <w:proofErr w:type="spellEnd"/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, Philipp</w:t>
            </w:r>
          </w:p>
        </w:tc>
        <w:tc>
          <w:tcPr>
            <w:tcW w:w="535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1996</w:t>
            </w:r>
          </w:p>
        </w:tc>
        <w:tc>
          <w:tcPr>
            <w:tcW w:w="458" w:type="dxa"/>
            <w:gridSpan w:val="2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3269" w:type="dxa"/>
            <w:gridSpan w:val="3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 xml:space="preserve">TV </w:t>
            </w:r>
            <w:proofErr w:type="spellStart"/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Blecher</w:t>
            </w:r>
            <w:proofErr w:type="spellEnd"/>
          </w:p>
        </w:tc>
        <w:tc>
          <w:tcPr>
            <w:tcW w:w="1299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5,49</w:t>
            </w:r>
          </w:p>
        </w:tc>
        <w:tc>
          <w:tcPr>
            <w:tcW w:w="428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m</w:t>
            </w:r>
          </w:p>
        </w:tc>
        <w:tc>
          <w:tcPr>
            <w:tcW w:w="153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3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</w:tr>
      <w:tr w:rsidR="00D3691D" w:rsidRPr="00D3691D" w:rsidTr="00D3691D">
        <w:trPr>
          <w:tblCellSpacing w:w="0" w:type="dxa"/>
        </w:trPr>
        <w:tc>
          <w:tcPr>
            <w:tcW w:w="593" w:type="dxa"/>
            <w:gridSpan w:val="2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189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5,49</w:t>
            </w:r>
          </w:p>
        </w:tc>
        <w:tc>
          <w:tcPr>
            <w:tcW w:w="1184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184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184" w:type="dxa"/>
            <w:gridSpan w:val="3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184" w:type="dxa"/>
            <w:gridSpan w:val="2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184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3848" w:type="dxa"/>
            <w:gridSpan w:val="5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</w:tr>
      <w:tr w:rsidR="00D3691D" w:rsidRPr="00D3691D" w:rsidTr="00D3691D">
        <w:trPr>
          <w:tblCellSpacing w:w="0" w:type="dxa"/>
        </w:trPr>
        <w:tc>
          <w:tcPr>
            <w:tcW w:w="593" w:type="dxa"/>
            <w:gridSpan w:val="2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189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+0,0</w:t>
            </w:r>
          </w:p>
        </w:tc>
        <w:tc>
          <w:tcPr>
            <w:tcW w:w="1184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184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184" w:type="dxa"/>
            <w:gridSpan w:val="3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184" w:type="dxa"/>
            <w:gridSpan w:val="2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184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3848" w:type="dxa"/>
            <w:gridSpan w:val="5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</w:tr>
      <w:tr w:rsidR="00D3691D" w:rsidRPr="00D3691D" w:rsidTr="00D3691D">
        <w:trPr>
          <w:tblCellSpacing w:w="0" w:type="dxa"/>
        </w:trPr>
        <w:tc>
          <w:tcPr>
            <w:tcW w:w="46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3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8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8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8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2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4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3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5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8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3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30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3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5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3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D3691D" w:rsidRPr="00D3691D" w:rsidRDefault="00D3691D" w:rsidP="00D3691D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135"/>
        <w:gridCol w:w="1189"/>
        <w:gridCol w:w="1184"/>
        <w:gridCol w:w="1184"/>
        <w:gridCol w:w="525"/>
        <w:gridCol w:w="535"/>
        <w:gridCol w:w="124"/>
        <w:gridCol w:w="334"/>
        <w:gridCol w:w="850"/>
        <w:gridCol w:w="1184"/>
        <w:gridCol w:w="1235"/>
        <w:gridCol w:w="1299"/>
        <w:gridCol w:w="428"/>
        <w:gridCol w:w="153"/>
        <w:gridCol w:w="733"/>
      </w:tblGrid>
      <w:tr w:rsidR="00D3691D" w:rsidRPr="00D3691D" w:rsidTr="00D3691D">
        <w:trPr>
          <w:tblCellSpacing w:w="0" w:type="dxa"/>
        </w:trPr>
        <w:tc>
          <w:tcPr>
            <w:tcW w:w="458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</w:t>
            </w:r>
          </w:p>
        </w:tc>
        <w:tc>
          <w:tcPr>
            <w:tcW w:w="4217" w:type="dxa"/>
            <w:gridSpan w:val="5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Biernath</w:t>
            </w:r>
            <w:proofErr w:type="spellEnd"/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Jan</w:t>
            </w:r>
          </w:p>
        </w:tc>
        <w:tc>
          <w:tcPr>
            <w:tcW w:w="53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1997</w:t>
            </w:r>
          </w:p>
        </w:tc>
        <w:tc>
          <w:tcPr>
            <w:tcW w:w="458" w:type="dxa"/>
            <w:gridSpan w:val="2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269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ASV Süchteln</w:t>
            </w:r>
          </w:p>
        </w:tc>
        <w:tc>
          <w:tcPr>
            <w:tcW w:w="1299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5,43</w:t>
            </w:r>
          </w:p>
        </w:tc>
        <w:tc>
          <w:tcPr>
            <w:tcW w:w="428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</w:t>
            </w:r>
          </w:p>
        </w:tc>
        <w:tc>
          <w:tcPr>
            <w:tcW w:w="153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33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3691D" w:rsidRPr="00D3691D" w:rsidTr="00D3691D">
        <w:trPr>
          <w:tblCellSpacing w:w="0" w:type="dxa"/>
        </w:trPr>
        <w:tc>
          <w:tcPr>
            <w:tcW w:w="593" w:type="dxa"/>
            <w:gridSpan w:val="2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89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5,43</w:t>
            </w:r>
          </w:p>
        </w:tc>
        <w:tc>
          <w:tcPr>
            <w:tcW w:w="1184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84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84" w:type="dxa"/>
            <w:gridSpan w:val="3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84" w:type="dxa"/>
            <w:gridSpan w:val="2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84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848" w:type="dxa"/>
            <w:gridSpan w:val="5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3691D" w:rsidRPr="00D3691D" w:rsidTr="00D3691D">
        <w:trPr>
          <w:tblCellSpacing w:w="0" w:type="dxa"/>
        </w:trPr>
        <w:tc>
          <w:tcPr>
            <w:tcW w:w="593" w:type="dxa"/>
            <w:gridSpan w:val="2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89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-0,2</w:t>
            </w:r>
          </w:p>
        </w:tc>
        <w:tc>
          <w:tcPr>
            <w:tcW w:w="1184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84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84" w:type="dxa"/>
            <w:gridSpan w:val="3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84" w:type="dxa"/>
            <w:gridSpan w:val="2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84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848" w:type="dxa"/>
            <w:gridSpan w:val="5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3691D" w:rsidRPr="00D3691D" w:rsidTr="00D3691D">
        <w:trPr>
          <w:tblCellSpacing w:w="0" w:type="dxa"/>
        </w:trPr>
        <w:tc>
          <w:tcPr>
            <w:tcW w:w="458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3.</w:t>
            </w:r>
          </w:p>
        </w:tc>
        <w:tc>
          <w:tcPr>
            <w:tcW w:w="4217" w:type="dxa"/>
            <w:gridSpan w:val="5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Schmidt, Raffael</w:t>
            </w:r>
          </w:p>
        </w:tc>
        <w:tc>
          <w:tcPr>
            <w:tcW w:w="535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1997</w:t>
            </w:r>
          </w:p>
        </w:tc>
        <w:tc>
          <w:tcPr>
            <w:tcW w:w="458" w:type="dxa"/>
            <w:gridSpan w:val="2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3269" w:type="dxa"/>
            <w:gridSpan w:val="3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 xml:space="preserve">TV </w:t>
            </w:r>
            <w:proofErr w:type="spellStart"/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Blecher</w:t>
            </w:r>
            <w:proofErr w:type="spellEnd"/>
          </w:p>
        </w:tc>
        <w:tc>
          <w:tcPr>
            <w:tcW w:w="1299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4,94</w:t>
            </w:r>
          </w:p>
        </w:tc>
        <w:tc>
          <w:tcPr>
            <w:tcW w:w="428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m</w:t>
            </w:r>
          </w:p>
        </w:tc>
        <w:tc>
          <w:tcPr>
            <w:tcW w:w="153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3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</w:tr>
      <w:tr w:rsidR="00D3691D" w:rsidRPr="00D3691D" w:rsidTr="00D3691D">
        <w:trPr>
          <w:tblCellSpacing w:w="0" w:type="dxa"/>
        </w:trPr>
        <w:tc>
          <w:tcPr>
            <w:tcW w:w="593" w:type="dxa"/>
            <w:gridSpan w:val="2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189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4,94</w:t>
            </w:r>
          </w:p>
        </w:tc>
        <w:tc>
          <w:tcPr>
            <w:tcW w:w="1184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184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184" w:type="dxa"/>
            <w:gridSpan w:val="3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184" w:type="dxa"/>
            <w:gridSpan w:val="2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184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3848" w:type="dxa"/>
            <w:gridSpan w:val="5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</w:tr>
    </w:tbl>
    <w:p w:rsidR="00D3691D" w:rsidRDefault="00D3691D" w:rsidP="00F53EEB">
      <w:pPr>
        <w:pStyle w:val="EVLText"/>
      </w:pPr>
    </w:p>
    <w:p w:rsidR="00D3691D" w:rsidRDefault="00D3691D" w:rsidP="00F53EEB">
      <w:pPr>
        <w:pStyle w:val="EVLText"/>
      </w:pPr>
    </w:p>
    <w:p w:rsidR="00D3691D" w:rsidRDefault="00D3691D" w:rsidP="00F53EEB">
      <w:pPr>
        <w:pStyle w:val="EVLText"/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1500"/>
        <w:gridCol w:w="4650"/>
      </w:tblGrid>
      <w:tr w:rsidR="00D3691D" w:rsidRPr="00D3691D" w:rsidTr="00D3691D">
        <w:trPr>
          <w:tblCellSpacing w:w="0" w:type="dxa"/>
        </w:trPr>
        <w:tc>
          <w:tcPr>
            <w:tcW w:w="5400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Speerwurf M14 600 g</w:t>
            </w:r>
          </w:p>
        </w:tc>
        <w:tc>
          <w:tcPr>
            <w:tcW w:w="150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65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27.09.2013</w:t>
            </w:r>
          </w:p>
        </w:tc>
      </w:tr>
    </w:tbl>
    <w:p w:rsidR="00D3691D" w:rsidRPr="00D3691D" w:rsidRDefault="00D3691D" w:rsidP="00D3691D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135"/>
        <w:gridCol w:w="1188"/>
        <w:gridCol w:w="1181"/>
        <w:gridCol w:w="1181"/>
        <w:gridCol w:w="523"/>
        <w:gridCol w:w="540"/>
        <w:gridCol w:w="120"/>
        <w:gridCol w:w="337"/>
        <w:gridCol w:w="853"/>
        <w:gridCol w:w="1182"/>
        <w:gridCol w:w="1226"/>
        <w:gridCol w:w="1302"/>
        <w:gridCol w:w="434"/>
        <w:gridCol w:w="152"/>
        <w:gridCol w:w="732"/>
      </w:tblGrid>
      <w:tr w:rsidR="00D3691D" w:rsidRPr="00D3691D" w:rsidTr="00D3691D">
        <w:trPr>
          <w:tblCellSpacing w:w="0" w:type="dxa"/>
        </w:trPr>
        <w:tc>
          <w:tcPr>
            <w:tcW w:w="458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4217" w:type="dxa"/>
            <w:gridSpan w:val="5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Schütte, Finn</w:t>
            </w:r>
          </w:p>
        </w:tc>
        <w:tc>
          <w:tcPr>
            <w:tcW w:w="535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1999</w:t>
            </w:r>
          </w:p>
        </w:tc>
        <w:tc>
          <w:tcPr>
            <w:tcW w:w="458" w:type="dxa"/>
            <w:gridSpan w:val="2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3269" w:type="dxa"/>
            <w:gridSpan w:val="3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 xml:space="preserve">TV </w:t>
            </w:r>
            <w:proofErr w:type="spellStart"/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Blecher</w:t>
            </w:r>
            <w:proofErr w:type="spellEnd"/>
          </w:p>
        </w:tc>
        <w:tc>
          <w:tcPr>
            <w:tcW w:w="1299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31,96</w:t>
            </w:r>
          </w:p>
        </w:tc>
        <w:tc>
          <w:tcPr>
            <w:tcW w:w="428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m</w:t>
            </w:r>
          </w:p>
        </w:tc>
        <w:tc>
          <w:tcPr>
            <w:tcW w:w="153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33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3691D" w:rsidRPr="00D3691D" w:rsidTr="00D3691D">
        <w:trPr>
          <w:tblCellSpacing w:w="0" w:type="dxa"/>
        </w:trPr>
        <w:tc>
          <w:tcPr>
            <w:tcW w:w="593" w:type="dxa"/>
            <w:gridSpan w:val="2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90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31,96</w:t>
            </w:r>
          </w:p>
        </w:tc>
        <w:tc>
          <w:tcPr>
            <w:tcW w:w="1184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184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184" w:type="dxa"/>
            <w:gridSpan w:val="3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184" w:type="dxa"/>
            <w:gridSpan w:val="2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84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847" w:type="dxa"/>
            <w:gridSpan w:val="5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3691D" w:rsidRPr="00D3691D" w:rsidTr="00D3691D">
        <w:trPr>
          <w:tblCellSpacing w:w="0" w:type="dxa"/>
        </w:trPr>
        <w:tc>
          <w:tcPr>
            <w:tcW w:w="46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3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8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8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8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2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4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3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5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8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3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30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3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5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3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D3691D" w:rsidRPr="00D3691D" w:rsidRDefault="00D3691D" w:rsidP="00D3691D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135"/>
        <w:gridCol w:w="1188"/>
        <w:gridCol w:w="1181"/>
        <w:gridCol w:w="1181"/>
        <w:gridCol w:w="523"/>
        <w:gridCol w:w="540"/>
        <w:gridCol w:w="120"/>
        <w:gridCol w:w="337"/>
        <w:gridCol w:w="853"/>
        <w:gridCol w:w="1182"/>
        <w:gridCol w:w="1226"/>
        <w:gridCol w:w="1302"/>
        <w:gridCol w:w="434"/>
        <w:gridCol w:w="152"/>
        <w:gridCol w:w="732"/>
      </w:tblGrid>
      <w:tr w:rsidR="00D3691D" w:rsidRPr="00D3691D" w:rsidTr="00D3691D">
        <w:trPr>
          <w:tblCellSpacing w:w="0" w:type="dxa"/>
        </w:trPr>
        <w:tc>
          <w:tcPr>
            <w:tcW w:w="458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</w:t>
            </w:r>
          </w:p>
        </w:tc>
        <w:tc>
          <w:tcPr>
            <w:tcW w:w="4217" w:type="dxa"/>
            <w:gridSpan w:val="5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Wahl, Lukas</w:t>
            </w:r>
          </w:p>
        </w:tc>
        <w:tc>
          <w:tcPr>
            <w:tcW w:w="53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1999</w:t>
            </w:r>
          </w:p>
        </w:tc>
        <w:tc>
          <w:tcPr>
            <w:tcW w:w="458" w:type="dxa"/>
            <w:gridSpan w:val="2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269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 1860 Erkelenz eV</w:t>
            </w:r>
          </w:p>
        </w:tc>
        <w:tc>
          <w:tcPr>
            <w:tcW w:w="1299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31,46</w:t>
            </w:r>
          </w:p>
        </w:tc>
        <w:tc>
          <w:tcPr>
            <w:tcW w:w="428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</w:t>
            </w:r>
          </w:p>
        </w:tc>
        <w:tc>
          <w:tcPr>
            <w:tcW w:w="153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33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3691D" w:rsidRPr="00D3691D" w:rsidTr="00D3691D">
        <w:trPr>
          <w:tblCellSpacing w:w="0" w:type="dxa"/>
        </w:trPr>
        <w:tc>
          <w:tcPr>
            <w:tcW w:w="593" w:type="dxa"/>
            <w:gridSpan w:val="2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9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31,46</w:t>
            </w:r>
          </w:p>
        </w:tc>
        <w:tc>
          <w:tcPr>
            <w:tcW w:w="1184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84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84" w:type="dxa"/>
            <w:gridSpan w:val="3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84" w:type="dxa"/>
            <w:gridSpan w:val="2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84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847" w:type="dxa"/>
            <w:gridSpan w:val="5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3691D" w:rsidRPr="00D3691D" w:rsidTr="00D3691D">
        <w:trPr>
          <w:tblCellSpacing w:w="0" w:type="dxa"/>
        </w:trPr>
        <w:tc>
          <w:tcPr>
            <w:tcW w:w="46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3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8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8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8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2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4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3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5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8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3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30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3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5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3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D3691D" w:rsidRPr="00D3691D" w:rsidRDefault="00D3691D" w:rsidP="00D3691D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135"/>
        <w:gridCol w:w="1188"/>
        <w:gridCol w:w="1181"/>
        <w:gridCol w:w="1181"/>
        <w:gridCol w:w="523"/>
        <w:gridCol w:w="540"/>
        <w:gridCol w:w="120"/>
        <w:gridCol w:w="337"/>
        <w:gridCol w:w="853"/>
        <w:gridCol w:w="1182"/>
        <w:gridCol w:w="1226"/>
        <w:gridCol w:w="1302"/>
        <w:gridCol w:w="434"/>
        <w:gridCol w:w="152"/>
        <w:gridCol w:w="732"/>
      </w:tblGrid>
      <w:tr w:rsidR="00D3691D" w:rsidRPr="00D3691D" w:rsidTr="00D3691D">
        <w:trPr>
          <w:tblCellSpacing w:w="0" w:type="dxa"/>
        </w:trPr>
        <w:tc>
          <w:tcPr>
            <w:tcW w:w="458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</w:t>
            </w:r>
          </w:p>
        </w:tc>
        <w:tc>
          <w:tcPr>
            <w:tcW w:w="4217" w:type="dxa"/>
            <w:gridSpan w:val="5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Leske</w:t>
            </w:r>
            <w:proofErr w:type="spellEnd"/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Johannes</w:t>
            </w:r>
          </w:p>
        </w:tc>
        <w:tc>
          <w:tcPr>
            <w:tcW w:w="535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2000</w:t>
            </w:r>
          </w:p>
        </w:tc>
        <w:tc>
          <w:tcPr>
            <w:tcW w:w="458" w:type="dxa"/>
            <w:gridSpan w:val="2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269" w:type="dxa"/>
            <w:gridSpan w:val="3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ASV Süchteln</w:t>
            </w:r>
          </w:p>
        </w:tc>
        <w:tc>
          <w:tcPr>
            <w:tcW w:w="1299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31,18</w:t>
            </w:r>
          </w:p>
        </w:tc>
        <w:tc>
          <w:tcPr>
            <w:tcW w:w="428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</w:t>
            </w:r>
          </w:p>
        </w:tc>
        <w:tc>
          <w:tcPr>
            <w:tcW w:w="153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33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3691D" w:rsidRPr="00D3691D" w:rsidTr="00D3691D">
        <w:trPr>
          <w:tblCellSpacing w:w="0" w:type="dxa"/>
        </w:trPr>
        <w:tc>
          <w:tcPr>
            <w:tcW w:w="593" w:type="dxa"/>
            <w:gridSpan w:val="2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90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31,18</w:t>
            </w:r>
          </w:p>
        </w:tc>
        <w:tc>
          <w:tcPr>
            <w:tcW w:w="1184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84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84" w:type="dxa"/>
            <w:gridSpan w:val="3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84" w:type="dxa"/>
            <w:gridSpan w:val="2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84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847" w:type="dxa"/>
            <w:gridSpan w:val="5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3691D" w:rsidRPr="00D3691D" w:rsidTr="00D3691D">
        <w:trPr>
          <w:tblCellSpacing w:w="0" w:type="dxa"/>
        </w:trPr>
        <w:tc>
          <w:tcPr>
            <w:tcW w:w="46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3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8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8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8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2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4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3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5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8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3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30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3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5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3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D3691D" w:rsidRPr="00D3691D" w:rsidRDefault="00D3691D" w:rsidP="00D3691D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135"/>
        <w:gridCol w:w="1188"/>
        <w:gridCol w:w="1181"/>
        <w:gridCol w:w="1181"/>
        <w:gridCol w:w="523"/>
        <w:gridCol w:w="540"/>
        <w:gridCol w:w="120"/>
        <w:gridCol w:w="337"/>
        <w:gridCol w:w="853"/>
        <w:gridCol w:w="1182"/>
        <w:gridCol w:w="1226"/>
        <w:gridCol w:w="1302"/>
        <w:gridCol w:w="434"/>
        <w:gridCol w:w="152"/>
        <w:gridCol w:w="732"/>
      </w:tblGrid>
      <w:tr w:rsidR="00D3691D" w:rsidRPr="00D3691D" w:rsidTr="00D3691D">
        <w:trPr>
          <w:tblCellSpacing w:w="0" w:type="dxa"/>
        </w:trPr>
        <w:tc>
          <w:tcPr>
            <w:tcW w:w="458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4.</w:t>
            </w:r>
          </w:p>
        </w:tc>
        <w:tc>
          <w:tcPr>
            <w:tcW w:w="4217" w:type="dxa"/>
            <w:gridSpan w:val="5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proofErr w:type="spellStart"/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Büth</w:t>
            </w:r>
            <w:proofErr w:type="spellEnd"/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, Leo</w:t>
            </w:r>
          </w:p>
        </w:tc>
        <w:tc>
          <w:tcPr>
            <w:tcW w:w="53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2000</w:t>
            </w:r>
          </w:p>
        </w:tc>
        <w:tc>
          <w:tcPr>
            <w:tcW w:w="458" w:type="dxa"/>
            <w:gridSpan w:val="2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3269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 xml:space="preserve">TV </w:t>
            </w:r>
            <w:proofErr w:type="spellStart"/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Blecher</w:t>
            </w:r>
            <w:proofErr w:type="spellEnd"/>
          </w:p>
        </w:tc>
        <w:tc>
          <w:tcPr>
            <w:tcW w:w="1299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28,95</w:t>
            </w:r>
          </w:p>
        </w:tc>
        <w:tc>
          <w:tcPr>
            <w:tcW w:w="428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m</w:t>
            </w:r>
          </w:p>
        </w:tc>
        <w:tc>
          <w:tcPr>
            <w:tcW w:w="153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3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</w:tr>
      <w:tr w:rsidR="00D3691D" w:rsidRPr="00D3691D" w:rsidTr="00D3691D">
        <w:trPr>
          <w:tblCellSpacing w:w="0" w:type="dxa"/>
        </w:trPr>
        <w:tc>
          <w:tcPr>
            <w:tcW w:w="593" w:type="dxa"/>
            <w:gridSpan w:val="2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19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28,95</w:t>
            </w:r>
          </w:p>
        </w:tc>
        <w:tc>
          <w:tcPr>
            <w:tcW w:w="1184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184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184" w:type="dxa"/>
            <w:gridSpan w:val="3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184" w:type="dxa"/>
            <w:gridSpan w:val="2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184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3847" w:type="dxa"/>
            <w:gridSpan w:val="5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</w:tr>
      <w:tr w:rsidR="00D3691D" w:rsidRPr="00D3691D" w:rsidTr="00D3691D">
        <w:trPr>
          <w:tblCellSpacing w:w="0" w:type="dxa"/>
        </w:trPr>
        <w:tc>
          <w:tcPr>
            <w:tcW w:w="46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3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8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8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8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2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4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3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5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8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3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30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3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5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3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D3691D" w:rsidRPr="00D3691D" w:rsidRDefault="00D3691D" w:rsidP="00D3691D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6"/>
        <w:gridCol w:w="135"/>
        <w:gridCol w:w="1187"/>
        <w:gridCol w:w="1179"/>
        <w:gridCol w:w="1179"/>
        <w:gridCol w:w="525"/>
        <w:gridCol w:w="540"/>
        <w:gridCol w:w="120"/>
        <w:gridCol w:w="338"/>
        <w:gridCol w:w="852"/>
        <w:gridCol w:w="1181"/>
        <w:gridCol w:w="1225"/>
        <w:gridCol w:w="8"/>
        <w:gridCol w:w="1298"/>
        <w:gridCol w:w="434"/>
        <w:gridCol w:w="153"/>
        <w:gridCol w:w="732"/>
      </w:tblGrid>
      <w:tr w:rsidR="00D3691D" w:rsidRPr="00D3691D" w:rsidTr="00D3691D">
        <w:trPr>
          <w:tblCellSpacing w:w="0" w:type="dxa"/>
        </w:trPr>
        <w:tc>
          <w:tcPr>
            <w:tcW w:w="464" w:type="dxa"/>
            <w:gridSpan w:val="2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5.</w:t>
            </w:r>
          </w:p>
        </w:tc>
        <w:tc>
          <w:tcPr>
            <w:tcW w:w="4205" w:type="dxa"/>
            <w:gridSpan w:val="5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Fuchs, Moritz</w:t>
            </w:r>
          </w:p>
        </w:tc>
        <w:tc>
          <w:tcPr>
            <w:tcW w:w="540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1999</w:t>
            </w:r>
          </w:p>
        </w:tc>
        <w:tc>
          <w:tcPr>
            <w:tcW w:w="458" w:type="dxa"/>
            <w:gridSpan w:val="2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258" w:type="dxa"/>
            <w:gridSpan w:val="3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 1860 Erkelenz eV</w:t>
            </w:r>
          </w:p>
        </w:tc>
        <w:tc>
          <w:tcPr>
            <w:tcW w:w="1306" w:type="dxa"/>
            <w:gridSpan w:val="2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26,43</w:t>
            </w:r>
          </w:p>
        </w:tc>
        <w:tc>
          <w:tcPr>
            <w:tcW w:w="434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</w:t>
            </w:r>
          </w:p>
        </w:tc>
        <w:tc>
          <w:tcPr>
            <w:tcW w:w="153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3691D" w:rsidRPr="00D3691D" w:rsidTr="00D3691D">
        <w:trPr>
          <w:tblCellSpacing w:w="0" w:type="dxa"/>
        </w:trPr>
        <w:tc>
          <w:tcPr>
            <w:tcW w:w="599" w:type="dxa"/>
            <w:gridSpan w:val="3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87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26,43</w:t>
            </w:r>
          </w:p>
        </w:tc>
        <w:tc>
          <w:tcPr>
            <w:tcW w:w="1179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79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85" w:type="dxa"/>
            <w:gridSpan w:val="3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90" w:type="dxa"/>
            <w:gridSpan w:val="2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81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850" w:type="dxa"/>
            <w:gridSpan w:val="6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3691D" w:rsidRPr="00D3691D" w:rsidTr="00D3691D">
        <w:trPr>
          <w:tblCellSpacing w:w="0" w:type="dxa"/>
        </w:trPr>
        <w:tc>
          <w:tcPr>
            <w:tcW w:w="464" w:type="dxa"/>
            <w:gridSpan w:val="2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3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87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79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79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2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4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38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52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81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2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306" w:type="dxa"/>
            <w:gridSpan w:val="2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34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53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D3691D" w:rsidRPr="00D3691D" w:rsidTr="00D3691D">
        <w:trPr>
          <w:tblCellSpacing w:w="0" w:type="dxa"/>
        </w:trPr>
        <w:tc>
          <w:tcPr>
            <w:tcW w:w="458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6.</w:t>
            </w:r>
          </w:p>
        </w:tc>
        <w:tc>
          <w:tcPr>
            <w:tcW w:w="4211" w:type="dxa"/>
            <w:gridSpan w:val="6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May, Luca</w:t>
            </w:r>
          </w:p>
        </w:tc>
        <w:tc>
          <w:tcPr>
            <w:tcW w:w="54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1999</w:t>
            </w:r>
          </w:p>
        </w:tc>
        <w:tc>
          <w:tcPr>
            <w:tcW w:w="458" w:type="dxa"/>
            <w:gridSpan w:val="2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266" w:type="dxa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TuS Wegberg</w:t>
            </w:r>
          </w:p>
        </w:tc>
        <w:tc>
          <w:tcPr>
            <w:tcW w:w="1298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25,29</w:t>
            </w:r>
          </w:p>
        </w:tc>
        <w:tc>
          <w:tcPr>
            <w:tcW w:w="434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</w:t>
            </w:r>
          </w:p>
        </w:tc>
        <w:tc>
          <w:tcPr>
            <w:tcW w:w="153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D3691D" w:rsidRDefault="00D3691D" w:rsidP="00F53EEB">
      <w:pPr>
        <w:pStyle w:val="EVLText"/>
        <w:rPr>
          <w:rFonts w:ascii="Arial" w:hAnsi="Arial" w:cs="Arial"/>
          <w:b/>
          <w:bCs/>
          <w:color w:val="000000"/>
          <w:sz w:val="27"/>
          <w:szCs w:val="27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1500"/>
        <w:gridCol w:w="4650"/>
      </w:tblGrid>
      <w:tr w:rsidR="00D3691D" w:rsidRPr="00D3691D" w:rsidTr="00D3691D">
        <w:trPr>
          <w:tblCellSpacing w:w="0" w:type="dxa"/>
        </w:trPr>
        <w:tc>
          <w:tcPr>
            <w:tcW w:w="5400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D3691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Speerwurf WJ U18 600 g</w:t>
            </w:r>
          </w:p>
        </w:tc>
        <w:tc>
          <w:tcPr>
            <w:tcW w:w="150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465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27.09.2013</w:t>
            </w:r>
          </w:p>
        </w:tc>
      </w:tr>
    </w:tbl>
    <w:p w:rsidR="00D3691D" w:rsidRPr="00D3691D" w:rsidRDefault="00D3691D" w:rsidP="00D3691D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8"/>
          <w:szCs w:val="28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4180"/>
        <w:gridCol w:w="623"/>
        <w:gridCol w:w="454"/>
        <w:gridCol w:w="3245"/>
        <w:gridCol w:w="1292"/>
        <w:gridCol w:w="426"/>
        <w:gridCol w:w="151"/>
        <w:gridCol w:w="724"/>
      </w:tblGrid>
      <w:tr w:rsidR="00D3691D" w:rsidRPr="00D3691D" w:rsidTr="00D3691D">
        <w:trPr>
          <w:tblCellSpacing w:w="0" w:type="dxa"/>
        </w:trPr>
        <w:tc>
          <w:tcPr>
            <w:tcW w:w="458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1.</w:t>
            </w:r>
          </w:p>
        </w:tc>
        <w:tc>
          <w:tcPr>
            <w:tcW w:w="4217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 w:rsidRPr="00D3691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Havenith</w:t>
            </w:r>
            <w:proofErr w:type="spellEnd"/>
            <w:r w:rsidRPr="00D3691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, Eve-Maria</w:t>
            </w:r>
          </w:p>
        </w:tc>
        <w:tc>
          <w:tcPr>
            <w:tcW w:w="535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1997</w:t>
            </w:r>
          </w:p>
        </w:tc>
        <w:tc>
          <w:tcPr>
            <w:tcW w:w="458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3269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SV Germania </w:t>
            </w:r>
            <w:proofErr w:type="spellStart"/>
            <w:r w:rsidRPr="00D3691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Dürwiß</w:t>
            </w:r>
            <w:proofErr w:type="spellEnd"/>
            <w:r w:rsidRPr="00D3691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eV</w:t>
            </w:r>
          </w:p>
        </w:tc>
        <w:tc>
          <w:tcPr>
            <w:tcW w:w="1299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36,83</w:t>
            </w:r>
          </w:p>
        </w:tc>
        <w:tc>
          <w:tcPr>
            <w:tcW w:w="428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</w:t>
            </w:r>
          </w:p>
        </w:tc>
        <w:tc>
          <w:tcPr>
            <w:tcW w:w="153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733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</w:tr>
      <w:tr w:rsidR="00D3691D" w:rsidRPr="00D3691D" w:rsidTr="00D3691D">
        <w:trPr>
          <w:tblCellSpacing w:w="0" w:type="dxa"/>
        </w:trPr>
        <w:tc>
          <w:tcPr>
            <w:tcW w:w="458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2.</w:t>
            </w:r>
          </w:p>
        </w:tc>
        <w:tc>
          <w:tcPr>
            <w:tcW w:w="4217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 w:rsidRPr="00D3691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Jebens</w:t>
            </w:r>
            <w:proofErr w:type="spellEnd"/>
            <w:r w:rsidRPr="00D3691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, Maike</w:t>
            </w:r>
          </w:p>
        </w:tc>
        <w:tc>
          <w:tcPr>
            <w:tcW w:w="53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1996</w:t>
            </w:r>
          </w:p>
        </w:tc>
        <w:tc>
          <w:tcPr>
            <w:tcW w:w="458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3269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LTDSHS Köln</w:t>
            </w:r>
          </w:p>
        </w:tc>
        <w:tc>
          <w:tcPr>
            <w:tcW w:w="1299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35,61</w:t>
            </w:r>
          </w:p>
        </w:tc>
        <w:tc>
          <w:tcPr>
            <w:tcW w:w="428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</w:t>
            </w:r>
          </w:p>
        </w:tc>
        <w:tc>
          <w:tcPr>
            <w:tcW w:w="153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733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</w:tr>
      <w:tr w:rsidR="00D3691D" w:rsidRPr="00D3691D" w:rsidTr="00D3691D">
        <w:trPr>
          <w:tblCellSpacing w:w="0" w:type="dxa"/>
        </w:trPr>
        <w:tc>
          <w:tcPr>
            <w:tcW w:w="458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8"/>
                <w:szCs w:val="28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8"/>
                <w:szCs w:val="28"/>
                <w:lang w:eastAsia="de-DE"/>
              </w:rPr>
              <w:t>3.</w:t>
            </w:r>
          </w:p>
        </w:tc>
        <w:tc>
          <w:tcPr>
            <w:tcW w:w="4217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28"/>
                <w:szCs w:val="28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8"/>
                <w:szCs w:val="28"/>
                <w:lang w:eastAsia="de-DE"/>
              </w:rPr>
              <w:t>Krämer, Maria</w:t>
            </w:r>
          </w:p>
        </w:tc>
        <w:tc>
          <w:tcPr>
            <w:tcW w:w="535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8"/>
                <w:szCs w:val="28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8"/>
                <w:szCs w:val="28"/>
                <w:lang w:eastAsia="de-DE"/>
              </w:rPr>
              <w:t>1997</w:t>
            </w:r>
          </w:p>
        </w:tc>
        <w:tc>
          <w:tcPr>
            <w:tcW w:w="458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28"/>
                <w:szCs w:val="28"/>
                <w:lang w:eastAsia="de-DE"/>
              </w:rPr>
            </w:pPr>
          </w:p>
        </w:tc>
        <w:tc>
          <w:tcPr>
            <w:tcW w:w="3269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28"/>
                <w:szCs w:val="28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8"/>
                <w:szCs w:val="28"/>
                <w:lang w:eastAsia="de-DE"/>
              </w:rPr>
              <w:t xml:space="preserve">TV </w:t>
            </w:r>
            <w:proofErr w:type="spellStart"/>
            <w:r w:rsidRPr="00D3691D">
              <w:rPr>
                <w:rFonts w:ascii="Arial" w:eastAsia="Times New Roman" w:hAnsi="Arial" w:cs="Arial"/>
                <w:color w:val="FF0000"/>
                <w:sz w:val="28"/>
                <w:szCs w:val="28"/>
                <w:lang w:eastAsia="de-DE"/>
              </w:rPr>
              <w:t>Blecher</w:t>
            </w:r>
            <w:proofErr w:type="spellEnd"/>
          </w:p>
        </w:tc>
        <w:tc>
          <w:tcPr>
            <w:tcW w:w="1299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8"/>
                <w:szCs w:val="28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8"/>
                <w:szCs w:val="28"/>
                <w:lang w:eastAsia="de-DE"/>
              </w:rPr>
              <w:t>25,35</w:t>
            </w:r>
          </w:p>
        </w:tc>
        <w:tc>
          <w:tcPr>
            <w:tcW w:w="428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28"/>
                <w:szCs w:val="28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8"/>
                <w:szCs w:val="28"/>
                <w:lang w:eastAsia="de-DE"/>
              </w:rPr>
              <w:t>m</w:t>
            </w:r>
          </w:p>
        </w:tc>
        <w:tc>
          <w:tcPr>
            <w:tcW w:w="153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de-DE"/>
              </w:rPr>
            </w:pPr>
          </w:p>
        </w:tc>
        <w:tc>
          <w:tcPr>
            <w:tcW w:w="733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8"/>
                <w:szCs w:val="28"/>
                <w:lang w:eastAsia="de-DE"/>
              </w:rPr>
            </w:pPr>
          </w:p>
        </w:tc>
      </w:tr>
    </w:tbl>
    <w:p w:rsidR="00D3691D" w:rsidRPr="00D3691D" w:rsidRDefault="00D3691D" w:rsidP="00D3691D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color w:val="FF0000"/>
          <w:sz w:val="24"/>
          <w:szCs w:val="24"/>
          <w:lang w:eastAsia="de-DE"/>
        </w:rPr>
      </w:pPr>
    </w:p>
    <w:p w:rsidR="00D3691D" w:rsidRDefault="00D3691D" w:rsidP="00F53EEB">
      <w:pPr>
        <w:pStyle w:val="EVLText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D3691D" w:rsidRDefault="00D3691D" w:rsidP="00F53EEB">
      <w:pPr>
        <w:pStyle w:val="EVLText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D3691D" w:rsidRDefault="00D3691D" w:rsidP="00F53EEB">
      <w:pPr>
        <w:pStyle w:val="EVLText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Jugend W15</w:t>
      </w:r>
    </w:p>
    <w:p w:rsidR="00D3691D" w:rsidRDefault="00D3691D" w:rsidP="00F53EEB">
      <w:pPr>
        <w:pStyle w:val="EVLText"/>
        <w:rPr>
          <w:rFonts w:ascii="Arial" w:hAnsi="Arial" w:cs="Arial"/>
          <w:b/>
          <w:bCs/>
          <w:color w:val="000000"/>
          <w:sz w:val="27"/>
          <w:szCs w:val="27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1500"/>
        <w:gridCol w:w="4650"/>
      </w:tblGrid>
      <w:tr w:rsidR="00D3691D" w:rsidRPr="00D3691D" w:rsidTr="00D3691D">
        <w:trPr>
          <w:tblCellSpacing w:w="0" w:type="dxa"/>
        </w:trPr>
        <w:tc>
          <w:tcPr>
            <w:tcW w:w="5400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de-DE"/>
              </w:rPr>
              <w:t>300 m W15</w:t>
            </w:r>
          </w:p>
        </w:tc>
        <w:tc>
          <w:tcPr>
            <w:tcW w:w="150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465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27.09.2013</w:t>
            </w:r>
          </w:p>
        </w:tc>
      </w:tr>
    </w:tbl>
    <w:p w:rsidR="00D3691D" w:rsidRPr="00D3691D" w:rsidRDefault="00D3691D" w:rsidP="00D3691D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color w:val="FF0000"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4754"/>
        <w:gridCol w:w="613"/>
        <w:gridCol w:w="517"/>
        <w:gridCol w:w="3686"/>
        <w:gridCol w:w="1464"/>
      </w:tblGrid>
      <w:tr w:rsidR="00D3691D" w:rsidRPr="00D3691D" w:rsidTr="00D3691D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Krämer, Lisa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1998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 xml:space="preserve">TV </w:t>
            </w:r>
            <w:proofErr w:type="spellStart"/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Blecher</w:t>
            </w:r>
            <w:proofErr w:type="spellEnd"/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56,60</w:t>
            </w:r>
          </w:p>
        </w:tc>
      </w:tr>
    </w:tbl>
    <w:p w:rsidR="00D3691D" w:rsidRDefault="00D3691D" w:rsidP="00F53EEB">
      <w:pPr>
        <w:pStyle w:val="EVLText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D3691D" w:rsidRDefault="00D3691D" w:rsidP="00F53EEB">
      <w:pPr>
        <w:pStyle w:val="EVLText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D3691D" w:rsidRDefault="00D3691D" w:rsidP="00F53EEB">
      <w:pPr>
        <w:pStyle w:val="EVLText"/>
        <w:rPr>
          <w:rFonts w:ascii="Arial" w:hAnsi="Arial" w:cs="Arial"/>
          <w:b/>
          <w:bCs/>
          <w:color w:val="000000"/>
          <w:sz w:val="27"/>
          <w:szCs w:val="27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1500"/>
        <w:gridCol w:w="4650"/>
      </w:tblGrid>
      <w:tr w:rsidR="00D3691D" w:rsidRPr="00D3691D" w:rsidTr="00D3691D">
        <w:trPr>
          <w:tblCellSpacing w:w="0" w:type="dxa"/>
        </w:trPr>
        <w:tc>
          <w:tcPr>
            <w:tcW w:w="5400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Weitsprung W15</w:t>
            </w:r>
          </w:p>
        </w:tc>
        <w:tc>
          <w:tcPr>
            <w:tcW w:w="150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65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27.09.2013</w:t>
            </w:r>
          </w:p>
        </w:tc>
      </w:tr>
    </w:tbl>
    <w:p w:rsidR="00D3691D" w:rsidRPr="00D3691D" w:rsidRDefault="00D3691D" w:rsidP="00D3691D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124"/>
        <w:gridCol w:w="1121"/>
        <w:gridCol w:w="1047"/>
        <w:gridCol w:w="1045"/>
        <w:gridCol w:w="465"/>
        <w:gridCol w:w="535"/>
        <w:gridCol w:w="113"/>
        <w:gridCol w:w="299"/>
        <w:gridCol w:w="2879"/>
        <w:gridCol w:w="15"/>
        <w:gridCol w:w="15"/>
        <w:gridCol w:w="15"/>
        <w:gridCol w:w="1193"/>
        <w:gridCol w:w="407"/>
        <w:gridCol w:w="134"/>
        <w:gridCol w:w="1719"/>
      </w:tblGrid>
      <w:tr w:rsidR="00D3691D" w:rsidRPr="00D3691D" w:rsidTr="00D3691D">
        <w:trPr>
          <w:tblCellSpacing w:w="0" w:type="dxa"/>
        </w:trPr>
        <w:tc>
          <w:tcPr>
            <w:tcW w:w="458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4217" w:type="dxa"/>
            <w:gridSpan w:val="5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Naeven</w:t>
            </w:r>
            <w:proofErr w:type="spellEnd"/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Tabea</w:t>
            </w:r>
          </w:p>
        </w:tc>
        <w:tc>
          <w:tcPr>
            <w:tcW w:w="535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1998</w:t>
            </w:r>
          </w:p>
        </w:tc>
        <w:tc>
          <w:tcPr>
            <w:tcW w:w="458" w:type="dxa"/>
            <w:gridSpan w:val="2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269" w:type="dxa"/>
            <w:gridSpan w:val="4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SV Germania </w:t>
            </w:r>
            <w:proofErr w:type="spellStart"/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Dürwiß</w:t>
            </w:r>
            <w:proofErr w:type="spellEnd"/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eV</w:t>
            </w:r>
          </w:p>
        </w:tc>
        <w:tc>
          <w:tcPr>
            <w:tcW w:w="1299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4,17</w:t>
            </w:r>
          </w:p>
        </w:tc>
        <w:tc>
          <w:tcPr>
            <w:tcW w:w="428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</w:t>
            </w:r>
          </w:p>
        </w:tc>
        <w:tc>
          <w:tcPr>
            <w:tcW w:w="153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33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3691D" w:rsidRPr="00D3691D" w:rsidTr="00D3691D">
        <w:trPr>
          <w:tblCellSpacing w:w="0" w:type="dxa"/>
        </w:trPr>
        <w:tc>
          <w:tcPr>
            <w:tcW w:w="593" w:type="dxa"/>
            <w:gridSpan w:val="2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89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4,17</w:t>
            </w:r>
          </w:p>
        </w:tc>
        <w:tc>
          <w:tcPr>
            <w:tcW w:w="1184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84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84" w:type="dxa"/>
            <w:gridSpan w:val="3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84" w:type="dxa"/>
            <w:gridSpan w:val="2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84" w:type="dxa"/>
            <w:gridSpan w:val="2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848" w:type="dxa"/>
            <w:gridSpan w:val="5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3691D" w:rsidRPr="00D3691D" w:rsidTr="00D3691D">
        <w:trPr>
          <w:tblCellSpacing w:w="0" w:type="dxa"/>
        </w:trPr>
        <w:tc>
          <w:tcPr>
            <w:tcW w:w="593" w:type="dxa"/>
            <w:gridSpan w:val="2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89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-1,4</w:t>
            </w:r>
          </w:p>
        </w:tc>
        <w:tc>
          <w:tcPr>
            <w:tcW w:w="1184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84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84" w:type="dxa"/>
            <w:gridSpan w:val="3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84" w:type="dxa"/>
            <w:gridSpan w:val="2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84" w:type="dxa"/>
            <w:gridSpan w:val="2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848" w:type="dxa"/>
            <w:gridSpan w:val="5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3691D" w:rsidRPr="00D3691D" w:rsidTr="00D3691D">
        <w:trPr>
          <w:tblCellSpacing w:w="0" w:type="dxa"/>
        </w:trPr>
        <w:tc>
          <w:tcPr>
            <w:tcW w:w="458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2.</w:t>
            </w:r>
          </w:p>
        </w:tc>
        <w:tc>
          <w:tcPr>
            <w:tcW w:w="4217" w:type="dxa"/>
            <w:gridSpan w:val="5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Krämer, Lisa</w:t>
            </w:r>
          </w:p>
        </w:tc>
        <w:tc>
          <w:tcPr>
            <w:tcW w:w="53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1998</w:t>
            </w:r>
          </w:p>
        </w:tc>
        <w:tc>
          <w:tcPr>
            <w:tcW w:w="458" w:type="dxa"/>
            <w:gridSpan w:val="2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3269" w:type="dxa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 xml:space="preserve">TV </w:t>
            </w:r>
            <w:proofErr w:type="spellStart"/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Blecher</w:t>
            </w:r>
            <w:proofErr w:type="spellEnd"/>
          </w:p>
        </w:tc>
        <w:tc>
          <w:tcPr>
            <w:tcW w:w="1299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3,44</w:t>
            </w:r>
          </w:p>
        </w:tc>
        <w:tc>
          <w:tcPr>
            <w:tcW w:w="428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m</w:t>
            </w:r>
          </w:p>
        </w:tc>
        <w:tc>
          <w:tcPr>
            <w:tcW w:w="153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3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</w:tr>
      <w:tr w:rsidR="00D3691D" w:rsidRPr="00D3691D" w:rsidTr="00D3691D">
        <w:trPr>
          <w:tblCellSpacing w:w="0" w:type="dxa"/>
        </w:trPr>
        <w:tc>
          <w:tcPr>
            <w:tcW w:w="593" w:type="dxa"/>
            <w:gridSpan w:val="2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189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3,44</w:t>
            </w:r>
          </w:p>
        </w:tc>
        <w:tc>
          <w:tcPr>
            <w:tcW w:w="1184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184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184" w:type="dxa"/>
            <w:gridSpan w:val="3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184" w:type="dxa"/>
            <w:gridSpan w:val="2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184" w:type="dxa"/>
            <w:gridSpan w:val="2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3848" w:type="dxa"/>
            <w:gridSpan w:val="5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</w:tr>
      <w:tr w:rsidR="00D3691D" w:rsidRPr="00D3691D" w:rsidTr="00D3691D">
        <w:trPr>
          <w:tblCellSpacing w:w="0" w:type="dxa"/>
        </w:trPr>
        <w:tc>
          <w:tcPr>
            <w:tcW w:w="593" w:type="dxa"/>
            <w:gridSpan w:val="2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189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-0,1</w:t>
            </w:r>
          </w:p>
        </w:tc>
        <w:tc>
          <w:tcPr>
            <w:tcW w:w="1184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184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184" w:type="dxa"/>
            <w:gridSpan w:val="3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184" w:type="dxa"/>
            <w:gridSpan w:val="2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</w:p>
        </w:tc>
      </w:tr>
    </w:tbl>
    <w:p w:rsidR="00D3691D" w:rsidRDefault="00D3691D" w:rsidP="00F53EEB">
      <w:pPr>
        <w:pStyle w:val="EVLText"/>
        <w:rPr>
          <w:color w:val="FF0000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1500"/>
        <w:gridCol w:w="4650"/>
      </w:tblGrid>
      <w:tr w:rsidR="00D3691D" w:rsidRPr="00D3691D" w:rsidTr="00D3691D">
        <w:trPr>
          <w:tblCellSpacing w:w="0" w:type="dxa"/>
        </w:trPr>
        <w:tc>
          <w:tcPr>
            <w:tcW w:w="5400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  <w:p w:rsid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  <w:p w:rsid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  <w:p w:rsid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  <w:p w:rsid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  <w:p w:rsid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  <w:p w:rsid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  <w:p w:rsid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  <w:p w:rsid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lastRenderedPageBreak/>
              <w:t>Weitsprung W13</w:t>
            </w:r>
          </w:p>
        </w:tc>
        <w:tc>
          <w:tcPr>
            <w:tcW w:w="150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65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27.09.2013</w:t>
            </w:r>
          </w:p>
        </w:tc>
      </w:tr>
    </w:tbl>
    <w:p w:rsidR="00D3691D" w:rsidRPr="00D3691D" w:rsidRDefault="00D3691D" w:rsidP="00D3691D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135"/>
        <w:gridCol w:w="1187"/>
        <w:gridCol w:w="1181"/>
        <w:gridCol w:w="1181"/>
        <w:gridCol w:w="523"/>
        <w:gridCol w:w="540"/>
        <w:gridCol w:w="120"/>
        <w:gridCol w:w="337"/>
        <w:gridCol w:w="853"/>
        <w:gridCol w:w="1182"/>
        <w:gridCol w:w="1227"/>
        <w:gridCol w:w="1302"/>
        <w:gridCol w:w="434"/>
        <w:gridCol w:w="152"/>
        <w:gridCol w:w="732"/>
      </w:tblGrid>
      <w:tr w:rsidR="00D3691D" w:rsidRPr="00D3691D" w:rsidTr="00D3691D">
        <w:trPr>
          <w:tblCellSpacing w:w="0" w:type="dxa"/>
        </w:trPr>
        <w:tc>
          <w:tcPr>
            <w:tcW w:w="465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4207" w:type="dxa"/>
            <w:gridSpan w:val="5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Gurski</w:t>
            </w:r>
            <w:proofErr w:type="spellEnd"/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Jasmin</w:t>
            </w:r>
          </w:p>
        </w:tc>
        <w:tc>
          <w:tcPr>
            <w:tcW w:w="540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2000</w:t>
            </w:r>
          </w:p>
        </w:tc>
        <w:tc>
          <w:tcPr>
            <w:tcW w:w="457" w:type="dxa"/>
            <w:gridSpan w:val="2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261" w:type="dxa"/>
            <w:gridSpan w:val="3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Dürener TV 1847</w:t>
            </w:r>
          </w:p>
        </w:tc>
        <w:tc>
          <w:tcPr>
            <w:tcW w:w="1302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4,59</w:t>
            </w:r>
          </w:p>
        </w:tc>
        <w:tc>
          <w:tcPr>
            <w:tcW w:w="434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</w:t>
            </w:r>
          </w:p>
        </w:tc>
        <w:tc>
          <w:tcPr>
            <w:tcW w:w="152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3691D" w:rsidRPr="00D3691D" w:rsidTr="00D3691D">
        <w:trPr>
          <w:tblCellSpacing w:w="0" w:type="dxa"/>
        </w:trPr>
        <w:tc>
          <w:tcPr>
            <w:tcW w:w="600" w:type="dxa"/>
            <w:gridSpan w:val="2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87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4,59</w:t>
            </w:r>
          </w:p>
        </w:tc>
        <w:tc>
          <w:tcPr>
            <w:tcW w:w="1181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81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83" w:type="dxa"/>
            <w:gridSpan w:val="3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90" w:type="dxa"/>
            <w:gridSpan w:val="2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82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846" w:type="dxa"/>
            <w:gridSpan w:val="5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3691D" w:rsidRPr="00D3691D" w:rsidTr="00D3691D">
        <w:trPr>
          <w:tblCellSpacing w:w="0" w:type="dxa"/>
        </w:trPr>
        <w:tc>
          <w:tcPr>
            <w:tcW w:w="46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3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87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81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81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23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4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37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53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82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26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302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34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52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D3691D" w:rsidRPr="00D3691D" w:rsidTr="00D3691D">
        <w:trPr>
          <w:tblCellSpacing w:w="0" w:type="dxa"/>
        </w:trPr>
        <w:tc>
          <w:tcPr>
            <w:tcW w:w="464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2.</w:t>
            </w:r>
          </w:p>
        </w:tc>
        <w:tc>
          <w:tcPr>
            <w:tcW w:w="4207" w:type="dxa"/>
            <w:gridSpan w:val="5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Quirl, Sally</w:t>
            </w:r>
          </w:p>
        </w:tc>
        <w:tc>
          <w:tcPr>
            <w:tcW w:w="540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2000</w:t>
            </w:r>
          </w:p>
        </w:tc>
        <w:tc>
          <w:tcPr>
            <w:tcW w:w="457" w:type="dxa"/>
            <w:gridSpan w:val="2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3262" w:type="dxa"/>
            <w:gridSpan w:val="3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 xml:space="preserve">TV </w:t>
            </w:r>
            <w:proofErr w:type="spellStart"/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Blecher</w:t>
            </w:r>
            <w:proofErr w:type="spellEnd"/>
          </w:p>
        </w:tc>
        <w:tc>
          <w:tcPr>
            <w:tcW w:w="1302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4,58</w:t>
            </w:r>
          </w:p>
        </w:tc>
        <w:tc>
          <w:tcPr>
            <w:tcW w:w="434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m</w:t>
            </w:r>
          </w:p>
        </w:tc>
        <w:tc>
          <w:tcPr>
            <w:tcW w:w="152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</w:tr>
      <w:tr w:rsidR="00D3691D" w:rsidRPr="00D3691D" w:rsidTr="00D3691D">
        <w:trPr>
          <w:tblCellSpacing w:w="0" w:type="dxa"/>
        </w:trPr>
        <w:tc>
          <w:tcPr>
            <w:tcW w:w="599" w:type="dxa"/>
            <w:gridSpan w:val="2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187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4,58</w:t>
            </w:r>
          </w:p>
        </w:tc>
        <w:tc>
          <w:tcPr>
            <w:tcW w:w="1181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181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183" w:type="dxa"/>
            <w:gridSpan w:val="3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190" w:type="dxa"/>
            <w:gridSpan w:val="2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182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3847" w:type="dxa"/>
            <w:gridSpan w:val="5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</w:tr>
      <w:tr w:rsidR="00D3691D" w:rsidRPr="00D3691D" w:rsidTr="00D3691D">
        <w:trPr>
          <w:tblCellSpacing w:w="0" w:type="dxa"/>
        </w:trPr>
        <w:tc>
          <w:tcPr>
            <w:tcW w:w="599" w:type="dxa"/>
            <w:gridSpan w:val="2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187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-0,1</w:t>
            </w:r>
          </w:p>
        </w:tc>
        <w:tc>
          <w:tcPr>
            <w:tcW w:w="1181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181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183" w:type="dxa"/>
            <w:gridSpan w:val="3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190" w:type="dxa"/>
            <w:gridSpan w:val="2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182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3847" w:type="dxa"/>
            <w:gridSpan w:val="5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</w:tr>
      <w:tr w:rsidR="00D3691D" w:rsidRPr="00D3691D" w:rsidTr="00D3691D">
        <w:trPr>
          <w:tblCellSpacing w:w="0" w:type="dxa"/>
        </w:trPr>
        <w:tc>
          <w:tcPr>
            <w:tcW w:w="464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3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87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81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81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23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4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37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53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82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27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302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34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52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D3691D" w:rsidRPr="00D3691D" w:rsidRDefault="00D3691D" w:rsidP="00D3691D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134"/>
        <w:gridCol w:w="1187"/>
        <w:gridCol w:w="1181"/>
        <w:gridCol w:w="1181"/>
        <w:gridCol w:w="523"/>
        <w:gridCol w:w="540"/>
        <w:gridCol w:w="120"/>
        <w:gridCol w:w="337"/>
        <w:gridCol w:w="854"/>
        <w:gridCol w:w="1182"/>
        <w:gridCol w:w="1227"/>
        <w:gridCol w:w="1302"/>
        <w:gridCol w:w="434"/>
        <w:gridCol w:w="152"/>
        <w:gridCol w:w="732"/>
      </w:tblGrid>
      <w:tr w:rsidR="00D3691D" w:rsidRPr="00D3691D" w:rsidTr="00D3691D">
        <w:trPr>
          <w:tblCellSpacing w:w="0" w:type="dxa"/>
        </w:trPr>
        <w:tc>
          <w:tcPr>
            <w:tcW w:w="46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</w:t>
            </w:r>
          </w:p>
        </w:tc>
        <w:tc>
          <w:tcPr>
            <w:tcW w:w="4207" w:type="dxa"/>
            <w:gridSpan w:val="5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Frantzen</w:t>
            </w:r>
            <w:proofErr w:type="spellEnd"/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Sarah</w:t>
            </w:r>
          </w:p>
        </w:tc>
        <w:tc>
          <w:tcPr>
            <w:tcW w:w="54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2000</w:t>
            </w:r>
          </w:p>
        </w:tc>
        <w:tc>
          <w:tcPr>
            <w:tcW w:w="457" w:type="dxa"/>
            <w:gridSpan w:val="2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261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Dürener TV 1847</w:t>
            </w:r>
          </w:p>
        </w:tc>
        <w:tc>
          <w:tcPr>
            <w:tcW w:w="1302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4,21</w:t>
            </w:r>
          </w:p>
        </w:tc>
        <w:tc>
          <w:tcPr>
            <w:tcW w:w="434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</w:t>
            </w:r>
          </w:p>
        </w:tc>
        <w:tc>
          <w:tcPr>
            <w:tcW w:w="152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3691D" w:rsidRPr="00D3691D" w:rsidTr="00D3691D">
        <w:trPr>
          <w:tblCellSpacing w:w="0" w:type="dxa"/>
        </w:trPr>
        <w:tc>
          <w:tcPr>
            <w:tcW w:w="600" w:type="dxa"/>
            <w:gridSpan w:val="2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87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4,21</w:t>
            </w:r>
          </w:p>
        </w:tc>
        <w:tc>
          <w:tcPr>
            <w:tcW w:w="1181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81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83" w:type="dxa"/>
            <w:gridSpan w:val="3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90" w:type="dxa"/>
            <w:gridSpan w:val="2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82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846" w:type="dxa"/>
            <w:gridSpan w:val="5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3691D" w:rsidRPr="00D3691D" w:rsidTr="00D3691D">
        <w:trPr>
          <w:tblCellSpacing w:w="0" w:type="dxa"/>
        </w:trPr>
        <w:tc>
          <w:tcPr>
            <w:tcW w:w="46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3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87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81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81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23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4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37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53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82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26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302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34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52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D3691D" w:rsidRPr="00D3691D" w:rsidTr="00D3691D">
        <w:trPr>
          <w:tblCellSpacing w:w="0" w:type="dxa"/>
        </w:trPr>
        <w:tc>
          <w:tcPr>
            <w:tcW w:w="464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4.</w:t>
            </w:r>
          </w:p>
        </w:tc>
        <w:tc>
          <w:tcPr>
            <w:tcW w:w="4206" w:type="dxa"/>
            <w:gridSpan w:val="5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proofErr w:type="spellStart"/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Jannek</w:t>
            </w:r>
            <w:proofErr w:type="spellEnd"/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, Lea</w:t>
            </w:r>
          </w:p>
        </w:tc>
        <w:tc>
          <w:tcPr>
            <w:tcW w:w="54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2000</w:t>
            </w:r>
          </w:p>
        </w:tc>
        <w:tc>
          <w:tcPr>
            <w:tcW w:w="457" w:type="dxa"/>
            <w:gridSpan w:val="2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3263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 xml:space="preserve">TV </w:t>
            </w:r>
            <w:proofErr w:type="spellStart"/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Blecher</w:t>
            </w:r>
            <w:proofErr w:type="spellEnd"/>
          </w:p>
        </w:tc>
        <w:tc>
          <w:tcPr>
            <w:tcW w:w="1302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3,69</w:t>
            </w:r>
          </w:p>
        </w:tc>
        <w:tc>
          <w:tcPr>
            <w:tcW w:w="434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m</w:t>
            </w:r>
          </w:p>
        </w:tc>
        <w:tc>
          <w:tcPr>
            <w:tcW w:w="152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</w:tr>
      <w:tr w:rsidR="00D3691D" w:rsidRPr="00D3691D" w:rsidTr="00D3691D">
        <w:trPr>
          <w:tblCellSpacing w:w="0" w:type="dxa"/>
        </w:trPr>
        <w:tc>
          <w:tcPr>
            <w:tcW w:w="598" w:type="dxa"/>
            <w:gridSpan w:val="2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187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3,69</w:t>
            </w:r>
          </w:p>
        </w:tc>
        <w:tc>
          <w:tcPr>
            <w:tcW w:w="1181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181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183" w:type="dxa"/>
            <w:gridSpan w:val="3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191" w:type="dxa"/>
            <w:gridSpan w:val="2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182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3847" w:type="dxa"/>
            <w:gridSpan w:val="5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</w:tr>
      <w:tr w:rsidR="00D3691D" w:rsidRPr="00D3691D" w:rsidTr="00D3691D">
        <w:trPr>
          <w:tblCellSpacing w:w="0" w:type="dxa"/>
        </w:trPr>
        <w:tc>
          <w:tcPr>
            <w:tcW w:w="464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34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87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81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81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23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4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37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54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82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27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302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34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52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D3691D" w:rsidRPr="00D3691D" w:rsidTr="00D3691D">
        <w:trPr>
          <w:tblCellSpacing w:w="0" w:type="dxa"/>
        </w:trPr>
        <w:tc>
          <w:tcPr>
            <w:tcW w:w="464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5.</w:t>
            </w:r>
          </w:p>
        </w:tc>
        <w:tc>
          <w:tcPr>
            <w:tcW w:w="4206" w:type="dxa"/>
            <w:gridSpan w:val="5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Schulenburg, Benita</w:t>
            </w:r>
          </w:p>
        </w:tc>
        <w:tc>
          <w:tcPr>
            <w:tcW w:w="54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2000</w:t>
            </w:r>
          </w:p>
        </w:tc>
        <w:tc>
          <w:tcPr>
            <w:tcW w:w="457" w:type="dxa"/>
            <w:gridSpan w:val="2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263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LC Phönix Geilenkirchen</w:t>
            </w:r>
          </w:p>
        </w:tc>
        <w:tc>
          <w:tcPr>
            <w:tcW w:w="1302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3,51</w:t>
            </w:r>
          </w:p>
        </w:tc>
        <w:tc>
          <w:tcPr>
            <w:tcW w:w="434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</w:t>
            </w:r>
          </w:p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2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3691D" w:rsidRPr="00D3691D" w:rsidTr="00D3691D">
        <w:trPr>
          <w:tblCellSpacing w:w="0" w:type="dxa"/>
        </w:trPr>
        <w:tc>
          <w:tcPr>
            <w:tcW w:w="598" w:type="dxa"/>
            <w:gridSpan w:val="2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87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3,51</w:t>
            </w:r>
          </w:p>
        </w:tc>
        <w:tc>
          <w:tcPr>
            <w:tcW w:w="1181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81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83" w:type="dxa"/>
            <w:gridSpan w:val="3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91" w:type="dxa"/>
            <w:gridSpan w:val="2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82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847" w:type="dxa"/>
            <w:gridSpan w:val="5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3691D" w:rsidRPr="00D3691D" w:rsidTr="00D3691D">
        <w:trPr>
          <w:tblCellSpacing w:w="0" w:type="dxa"/>
        </w:trPr>
        <w:tc>
          <w:tcPr>
            <w:tcW w:w="464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34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87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81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81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23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4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37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54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82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27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302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34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52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D3691D" w:rsidRDefault="00D3691D" w:rsidP="00D3691D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1500"/>
        <w:gridCol w:w="4650"/>
      </w:tblGrid>
      <w:tr w:rsidR="00D3691D" w:rsidRPr="00D3691D" w:rsidTr="00D3691D">
        <w:trPr>
          <w:tblCellSpacing w:w="0" w:type="dxa"/>
        </w:trPr>
        <w:tc>
          <w:tcPr>
            <w:tcW w:w="5400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100 m W14</w:t>
            </w:r>
          </w:p>
        </w:tc>
        <w:tc>
          <w:tcPr>
            <w:tcW w:w="150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65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27.09.2013</w:t>
            </w:r>
          </w:p>
        </w:tc>
      </w:tr>
    </w:tbl>
    <w:p w:rsidR="00D3691D" w:rsidRPr="00D3691D" w:rsidRDefault="00D3691D" w:rsidP="00D3691D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183"/>
        <w:gridCol w:w="540"/>
        <w:gridCol w:w="455"/>
        <w:gridCol w:w="3244"/>
        <w:gridCol w:w="1288"/>
        <w:gridCol w:w="506"/>
        <w:gridCol w:w="152"/>
        <w:gridCol w:w="728"/>
      </w:tblGrid>
      <w:tr w:rsidR="00D3691D" w:rsidRPr="00D3691D" w:rsidTr="00D3691D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Franzen, Judith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1999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 1860 Erkelenz eV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13,50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sec.</w:t>
            </w:r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D3691D" w:rsidRPr="00D3691D" w:rsidRDefault="00D3691D" w:rsidP="00D3691D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183"/>
        <w:gridCol w:w="540"/>
        <w:gridCol w:w="455"/>
        <w:gridCol w:w="3244"/>
        <w:gridCol w:w="1288"/>
        <w:gridCol w:w="506"/>
        <w:gridCol w:w="152"/>
        <w:gridCol w:w="728"/>
      </w:tblGrid>
      <w:tr w:rsidR="00D3691D" w:rsidRPr="00D3691D" w:rsidTr="00D3691D">
        <w:trPr>
          <w:tblCellSpacing w:w="0" w:type="dxa"/>
        </w:trPr>
        <w:tc>
          <w:tcPr>
            <w:tcW w:w="45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Claßen</w:t>
            </w:r>
            <w:proofErr w:type="spellEnd"/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Julia</w:t>
            </w:r>
          </w:p>
        </w:tc>
        <w:tc>
          <w:tcPr>
            <w:tcW w:w="52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1999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DJK Jung Siegfried </w:t>
            </w:r>
            <w:proofErr w:type="spellStart"/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Herzogenr</w:t>
            </w:r>
            <w:proofErr w:type="spellEnd"/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127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13,70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sec.</w:t>
            </w:r>
          </w:p>
        </w:tc>
        <w:tc>
          <w:tcPr>
            <w:tcW w:w="15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2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D3691D" w:rsidRPr="00D3691D" w:rsidRDefault="00D3691D" w:rsidP="00D3691D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183"/>
        <w:gridCol w:w="540"/>
        <w:gridCol w:w="455"/>
        <w:gridCol w:w="3244"/>
        <w:gridCol w:w="1288"/>
        <w:gridCol w:w="506"/>
        <w:gridCol w:w="152"/>
        <w:gridCol w:w="728"/>
      </w:tblGrid>
      <w:tr w:rsidR="00D3691D" w:rsidRPr="00D3691D" w:rsidTr="00D3691D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3.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Quirl, Sally (hochgemeldet)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2000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 xml:space="preserve">TV </w:t>
            </w:r>
            <w:proofErr w:type="spellStart"/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Blecher</w:t>
            </w:r>
            <w:proofErr w:type="spellEnd"/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14,56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sec.</w:t>
            </w:r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</w:tr>
    </w:tbl>
    <w:p w:rsidR="00D3691D" w:rsidRPr="00D3691D" w:rsidRDefault="00D3691D" w:rsidP="00D3691D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183"/>
        <w:gridCol w:w="540"/>
        <w:gridCol w:w="455"/>
        <w:gridCol w:w="3244"/>
        <w:gridCol w:w="1288"/>
        <w:gridCol w:w="506"/>
        <w:gridCol w:w="152"/>
        <w:gridCol w:w="728"/>
      </w:tblGrid>
      <w:tr w:rsidR="00D3691D" w:rsidRPr="00D3691D" w:rsidTr="00D3691D">
        <w:trPr>
          <w:tblCellSpacing w:w="0" w:type="dxa"/>
        </w:trPr>
        <w:tc>
          <w:tcPr>
            <w:tcW w:w="45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Hintzen</w:t>
            </w:r>
            <w:proofErr w:type="spellEnd"/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Ann-Kristin</w:t>
            </w:r>
          </w:p>
        </w:tc>
        <w:tc>
          <w:tcPr>
            <w:tcW w:w="52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1999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TuS Wegberg</w:t>
            </w:r>
          </w:p>
        </w:tc>
        <w:tc>
          <w:tcPr>
            <w:tcW w:w="127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14,84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sec.</w:t>
            </w:r>
          </w:p>
        </w:tc>
        <w:tc>
          <w:tcPr>
            <w:tcW w:w="15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2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D3691D" w:rsidRPr="00D3691D" w:rsidRDefault="00D3691D" w:rsidP="00D3691D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183"/>
        <w:gridCol w:w="540"/>
        <w:gridCol w:w="455"/>
        <w:gridCol w:w="3244"/>
        <w:gridCol w:w="1288"/>
        <w:gridCol w:w="506"/>
        <w:gridCol w:w="152"/>
        <w:gridCol w:w="728"/>
      </w:tblGrid>
      <w:tr w:rsidR="00D3691D" w:rsidRPr="00D3691D" w:rsidTr="00D3691D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Franz, Tara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1999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 1860 Erkelenz eV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15,10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sec.</w:t>
            </w:r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D3691D" w:rsidRDefault="00D3691D" w:rsidP="00D3691D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p w:rsidR="00D3691D" w:rsidRPr="00D3691D" w:rsidRDefault="00D3691D" w:rsidP="00D3691D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805" w:type="dxa"/>
        <w:tblCellSpacing w:w="0" w:type="dxa"/>
        <w:tblInd w:w="-2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516"/>
        <w:gridCol w:w="4629"/>
        <w:gridCol w:w="129"/>
        <w:gridCol w:w="604"/>
        <w:gridCol w:w="517"/>
        <w:gridCol w:w="250"/>
        <w:gridCol w:w="3439"/>
        <w:gridCol w:w="1211"/>
        <w:gridCol w:w="255"/>
      </w:tblGrid>
      <w:tr w:rsidR="00D3691D" w:rsidRPr="00D3691D" w:rsidTr="00D3691D">
        <w:trPr>
          <w:gridBefore w:val="1"/>
          <w:wBefore w:w="255" w:type="dxa"/>
          <w:tblCellSpacing w:w="0" w:type="dxa"/>
        </w:trPr>
        <w:tc>
          <w:tcPr>
            <w:tcW w:w="516" w:type="dxa"/>
            <w:vAlign w:val="center"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758" w:type="dxa"/>
            <w:gridSpan w:val="2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04" w:type="dxa"/>
            <w:vAlign w:val="center"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17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689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3691D" w:rsidRPr="00D3691D" w:rsidTr="00D3691D">
        <w:trPr>
          <w:gridAfter w:val="1"/>
          <w:wAfter w:w="255" w:type="dxa"/>
          <w:tblCellSpacing w:w="0" w:type="dxa"/>
        </w:trPr>
        <w:tc>
          <w:tcPr>
            <w:tcW w:w="5400" w:type="dxa"/>
            <w:gridSpan w:val="3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de-DE"/>
              </w:rPr>
            </w:pPr>
          </w:p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de-DE"/>
              </w:rPr>
            </w:pPr>
            <w:r w:rsidRPr="00D3691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de-DE"/>
              </w:rPr>
              <w:lastRenderedPageBreak/>
              <w:t>Weitsprung W12</w:t>
            </w:r>
          </w:p>
        </w:tc>
        <w:tc>
          <w:tcPr>
            <w:tcW w:w="1500" w:type="dxa"/>
            <w:gridSpan w:val="4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de-DE"/>
              </w:rPr>
            </w:pPr>
          </w:p>
        </w:tc>
        <w:tc>
          <w:tcPr>
            <w:tcW w:w="4650" w:type="dxa"/>
            <w:gridSpan w:val="2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000000"/>
                <w:sz w:val="23"/>
                <w:szCs w:val="23"/>
                <w:lang w:eastAsia="de-DE"/>
              </w:rPr>
              <w:t>27.09.2013</w:t>
            </w:r>
          </w:p>
        </w:tc>
      </w:tr>
    </w:tbl>
    <w:p w:rsidR="00D3691D" w:rsidRPr="00D3691D" w:rsidRDefault="00D3691D" w:rsidP="00D3691D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135"/>
        <w:gridCol w:w="1187"/>
        <w:gridCol w:w="1181"/>
        <w:gridCol w:w="1181"/>
        <w:gridCol w:w="523"/>
        <w:gridCol w:w="540"/>
        <w:gridCol w:w="120"/>
        <w:gridCol w:w="337"/>
        <w:gridCol w:w="853"/>
        <w:gridCol w:w="1182"/>
        <w:gridCol w:w="1226"/>
        <w:gridCol w:w="1302"/>
        <w:gridCol w:w="434"/>
        <w:gridCol w:w="152"/>
        <w:gridCol w:w="732"/>
      </w:tblGrid>
      <w:tr w:rsidR="00D3691D" w:rsidRPr="00D3691D" w:rsidTr="00D3691D">
        <w:trPr>
          <w:tblCellSpacing w:w="0" w:type="dxa"/>
        </w:trPr>
        <w:tc>
          <w:tcPr>
            <w:tcW w:w="458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4217" w:type="dxa"/>
            <w:gridSpan w:val="5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proofErr w:type="spellStart"/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Dempwolff</w:t>
            </w:r>
            <w:proofErr w:type="spellEnd"/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, Hannah</w:t>
            </w:r>
          </w:p>
        </w:tc>
        <w:tc>
          <w:tcPr>
            <w:tcW w:w="535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458" w:type="dxa"/>
            <w:gridSpan w:val="2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3269" w:type="dxa"/>
            <w:gridSpan w:val="3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 xml:space="preserve">TV </w:t>
            </w:r>
            <w:proofErr w:type="spellStart"/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Blecher</w:t>
            </w:r>
            <w:proofErr w:type="spellEnd"/>
          </w:p>
        </w:tc>
        <w:tc>
          <w:tcPr>
            <w:tcW w:w="1299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4,03</w:t>
            </w:r>
          </w:p>
        </w:tc>
        <w:tc>
          <w:tcPr>
            <w:tcW w:w="428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m</w:t>
            </w:r>
          </w:p>
        </w:tc>
        <w:tc>
          <w:tcPr>
            <w:tcW w:w="153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3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</w:tr>
      <w:tr w:rsidR="00D3691D" w:rsidRPr="00D3691D" w:rsidTr="00D3691D">
        <w:trPr>
          <w:tblCellSpacing w:w="0" w:type="dxa"/>
        </w:trPr>
        <w:tc>
          <w:tcPr>
            <w:tcW w:w="593" w:type="dxa"/>
            <w:gridSpan w:val="2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189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4,03</w:t>
            </w:r>
          </w:p>
        </w:tc>
        <w:tc>
          <w:tcPr>
            <w:tcW w:w="1184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184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184" w:type="dxa"/>
            <w:gridSpan w:val="3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184" w:type="dxa"/>
            <w:gridSpan w:val="2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184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3848" w:type="dxa"/>
            <w:gridSpan w:val="5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</w:tr>
      <w:tr w:rsidR="00D3691D" w:rsidRPr="00D3691D" w:rsidTr="00D3691D">
        <w:trPr>
          <w:tblCellSpacing w:w="0" w:type="dxa"/>
        </w:trPr>
        <w:tc>
          <w:tcPr>
            <w:tcW w:w="46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3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8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8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8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2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4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3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5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8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3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30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3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5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3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D3691D" w:rsidRPr="00D3691D" w:rsidRDefault="00D3691D" w:rsidP="00D3691D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135"/>
        <w:gridCol w:w="1187"/>
        <w:gridCol w:w="1181"/>
        <w:gridCol w:w="1181"/>
        <w:gridCol w:w="523"/>
        <w:gridCol w:w="540"/>
        <w:gridCol w:w="120"/>
        <w:gridCol w:w="337"/>
        <w:gridCol w:w="853"/>
        <w:gridCol w:w="1182"/>
        <w:gridCol w:w="1227"/>
        <w:gridCol w:w="1302"/>
        <w:gridCol w:w="434"/>
        <w:gridCol w:w="152"/>
        <w:gridCol w:w="732"/>
      </w:tblGrid>
      <w:tr w:rsidR="00D3691D" w:rsidRPr="00D3691D" w:rsidTr="00D3691D">
        <w:trPr>
          <w:tblCellSpacing w:w="0" w:type="dxa"/>
        </w:trPr>
        <w:tc>
          <w:tcPr>
            <w:tcW w:w="458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</w:t>
            </w:r>
          </w:p>
        </w:tc>
        <w:tc>
          <w:tcPr>
            <w:tcW w:w="4217" w:type="dxa"/>
            <w:gridSpan w:val="5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Horsch</w:t>
            </w:r>
            <w:proofErr w:type="spellEnd"/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Joy</w:t>
            </w:r>
          </w:p>
        </w:tc>
        <w:tc>
          <w:tcPr>
            <w:tcW w:w="535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458" w:type="dxa"/>
            <w:gridSpan w:val="2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269" w:type="dxa"/>
            <w:gridSpan w:val="3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DJK Jung Siegfried </w:t>
            </w:r>
            <w:proofErr w:type="spellStart"/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Herzogenr</w:t>
            </w:r>
            <w:proofErr w:type="spellEnd"/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1299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3,64</w:t>
            </w:r>
          </w:p>
        </w:tc>
        <w:tc>
          <w:tcPr>
            <w:tcW w:w="428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</w:t>
            </w:r>
          </w:p>
        </w:tc>
        <w:tc>
          <w:tcPr>
            <w:tcW w:w="153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33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3691D" w:rsidRPr="00D3691D" w:rsidTr="00D3691D">
        <w:trPr>
          <w:tblCellSpacing w:w="0" w:type="dxa"/>
        </w:trPr>
        <w:tc>
          <w:tcPr>
            <w:tcW w:w="593" w:type="dxa"/>
            <w:gridSpan w:val="2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89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3,64</w:t>
            </w:r>
          </w:p>
        </w:tc>
        <w:tc>
          <w:tcPr>
            <w:tcW w:w="1184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84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84" w:type="dxa"/>
            <w:gridSpan w:val="3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84" w:type="dxa"/>
            <w:gridSpan w:val="2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84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848" w:type="dxa"/>
            <w:gridSpan w:val="5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3691D" w:rsidRPr="00D3691D" w:rsidTr="00D3691D">
        <w:trPr>
          <w:tblCellSpacing w:w="0" w:type="dxa"/>
        </w:trPr>
        <w:tc>
          <w:tcPr>
            <w:tcW w:w="593" w:type="dxa"/>
            <w:gridSpan w:val="2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89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84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84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84" w:type="dxa"/>
            <w:gridSpan w:val="3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84" w:type="dxa"/>
            <w:gridSpan w:val="2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84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848" w:type="dxa"/>
            <w:gridSpan w:val="5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3691D" w:rsidRPr="00D3691D" w:rsidTr="00D3691D">
        <w:trPr>
          <w:tblCellSpacing w:w="0" w:type="dxa"/>
        </w:trPr>
        <w:tc>
          <w:tcPr>
            <w:tcW w:w="46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3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8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8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8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2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4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3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5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8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3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30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3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5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3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D3691D" w:rsidRPr="00D3691D" w:rsidRDefault="00D3691D" w:rsidP="00D3691D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135"/>
        <w:gridCol w:w="1189"/>
        <w:gridCol w:w="1184"/>
        <w:gridCol w:w="1184"/>
        <w:gridCol w:w="525"/>
        <w:gridCol w:w="535"/>
        <w:gridCol w:w="124"/>
        <w:gridCol w:w="334"/>
        <w:gridCol w:w="850"/>
        <w:gridCol w:w="1184"/>
        <w:gridCol w:w="1235"/>
        <w:gridCol w:w="1299"/>
        <w:gridCol w:w="428"/>
        <w:gridCol w:w="153"/>
        <w:gridCol w:w="733"/>
      </w:tblGrid>
      <w:tr w:rsidR="00D3691D" w:rsidRPr="00D3691D" w:rsidTr="00D3691D">
        <w:trPr>
          <w:tblCellSpacing w:w="0" w:type="dxa"/>
        </w:trPr>
        <w:tc>
          <w:tcPr>
            <w:tcW w:w="458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</w:t>
            </w:r>
          </w:p>
        </w:tc>
        <w:tc>
          <w:tcPr>
            <w:tcW w:w="4217" w:type="dxa"/>
            <w:gridSpan w:val="5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Lingens, Anna</w:t>
            </w:r>
          </w:p>
        </w:tc>
        <w:tc>
          <w:tcPr>
            <w:tcW w:w="535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2001</w:t>
            </w:r>
          </w:p>
        </w:tc>
        <w:tc>
          <w:tcPr>
            <w:tcW w:w="458" w:type="dxa"/>
            <w:gridSpan w:val="2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269" w:type="dxa"/>
            <w:gridSpan w:val="3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LC Phönix Geilenkirchen</w:t>
            </w:r>
          </w:p>
        </w:tc>
        <w:tc>
          <w:tcPr>
            <w:tcW w:w="1299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3,25</w:t>
            </w:r>
          </w:p>
        </w:tc>
        <w:tc>
          <w:tcPr>
            <w:tcW w:w="428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</w:t>
            </w:r>
          </w:p>
        </w:tc>
        <w:tc>
          <w:tcPr>
            <w:tcW w:w="153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33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3691D" w:rsidRPr="00D3691D" w:rsidTr="00D3691D">
        <w:trPr>
          <w:tblCellSpacing w:w="0" w:type="dxa"/>
        </w:trPr>
        <w:tc>
          <w:tcPr>
            <w:tcW w:w="593" w:type="dxa"/>
            <w:gridSpan w:val="2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</w:p>
        </w:tc>
        <w:tc>
          <w:tcPr>
            <w:tcW w:w="1189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D3691D">
              <w:rPr>
                <w:rFonts w:ascii="Arial" w:eastAsia="Times New Roman" w:hAnsi="Arial" w:cs="Arial"/>
                <w:szCs w:val="20"/>
                <w:lang w:eastAsia="de-DE"/>
              </w:rPr>
              <w:t>3,25</w:t>
            </w:r>
          </w:p>
        </w:tc>
        <w:tc>
          <w:tcPr>
            <w:tcW w:w="1184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1184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1184" w:type="dxa"/>
            <w:gridSpan w:val="3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1184" w:type="dxa"/>
            <w:gridSpan w:val="2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1184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3848" w:type="dxa"/>
            <w:gridSpan w:val="5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</w:tr>
    </w:tbl>
    <w:p w:rsidR="00D3691D" w:rsidRDefault="00D3691D" w:rsidP="00F53EEB">
      <w:pPr>
        <w:pStyle w:val="EVLText"/>
        <w:rPr>
          <w:color w:val="FF0000"/>
          <w:sz w:val="24"/>
          <w:szCs w:val="24"/>
        </w:rPr>
      </w:pPr>
    </w:p>
    <w:p w:rsidR="00D3691D" w:rsidRDefault="00D3691D" w:rsidP="00F53EEB">
      <w:pPr>
        <w:pStyle w:val="EVLText"/>
        <w:rPr>
          <w:color w:val="FF0000"/>
          <w:sz w:val="24"/>
          <w:szCs w:val="24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1500"/>
        <w:gridCol w:w="4650"/>
      </w:tblGrid>
      <w:tr w:rsidR="00D3691D" w:rsidRPr="00D3691D" w:rsidTr="00D3691D">
        <w:trPr>
          <w:tblCellSpacing w:w="0" w:type="dxa"/>
        </w:trPr>
        <w:tc>
          <w:tcPr>
            <w:tcW w:w="5400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800 m W13</w:t>
            </w:r>
          </w:p>
        </w:tc>
        <w:tc>
          <w:tcPr>
            <w:tcW w:w="150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65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27.09.2013</w:t>
            </w:r>
          </w:p>
        </w:tc>
      </w:tr>
    </w:tbl>
    <w:p w:rsidR="00D3691D" w:rsidRPr="00D3691D" w:rsidRDefault="00D3691D" w:rsidP="00D3691D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179"/>
        <w:gridCol w:w="539"/>
        <w:gridCol w:w="454"/>
        <w:gridCol w:w="3240"/>
        <w:gridCol w:w="1287"/>
        <w:gridCol w:w="519"/>
        <w:gridCol w:w="151"/>
        <w:gridCol w:w="727"/>
      </w:tblGrid>
      <w:tr w:rsidR="00D3691D" w:rsidRPr="00D3691D" w:rsidTr="00D3691D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Remmler</w:t>
            </w:r>
            <w:proofErr w:type="spellEnd"/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Leonie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2000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SC </w:t>
            </w:r>
            <w:proofErr w:type="spellStart"/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Myhl</w:t>
            </w:r>
            <w:proofErr w:type="spellEnd"/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LA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2:48,55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min.</w:t>
            </w:r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D3691D" w:rsidRPr="00D3691D" w:rsidRDefault="00D3691D" w:rsidP="00D3691D">
      <w:pPr>
        <w:tabs>
          <w:tab w:val="clear" w:pos="454"/>
        </w:tabs>
        <w:spacing w:before="0" w:beforeAutospacing="0" w:after="0" w:afterAutospacing="0"/>
        <w:rPr>
          <w:rFonts w:ascii="Arial" w:eastAsia="Times New Roman" w:hAnsi="Arial" w:cs="Arial"/>
          <w:vanish/>
          <w:sz w:val="24"/>
          <w:szCs w:val="24"/>
          <w:lang w:eastAsia="de-D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4459"/>
        <w:gridCol w:w="575"/>
        <w:gridCol w:w="485"/>
        <w:gridCol w:w="3458"/>
        <w:gridCol w:w="1373"/>
        <w:gridCol w:w="554"/>
        <w:gridCol w:w="162"/>
      </w:tblGrid>
      <w:tr w:rsidR="00D3691D" w:rsidRPr="00D3691D" w:rsidTr="00D3691D">
        <w:trPr>
          <w:tblCellSpacing w:w="0" w:type="dxa"/>
        </w:trPr>
        <w:tc>
          <w:tcPr>
            <w:tcW w:w="45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2.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proofErr w:type="spellStart"/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Jannek</w:t>
            </w:r>
            <w:proofErr w:type="spellEnd"/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, Lea</w:t>
            </w:r>
          </w:p>
        </w:tc>
        <w:tc>
          <w:tcPr>
            <w:tcW w:w="52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2000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 xml:space="preserve">TV </w:t>
            </w:r>
            <w:proofErr w:type="spellStart"/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Blecher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3:01,14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  <w:r w:rsidRPr="00D3691D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min.</w:t>
            </w:r>
          </w:p>
        </w:tc>
        <w:tc>
          <w:tcPr>
            <w:tcW w:w="150" w:type="dxa"/>
            <w:vAlign w:val="center"/>
            <w:hideMark/>
          </w:tcPr>
          <w:p w:rsidR="00D3691D" w:rsidRPr="00D3691D" w:rsidRDefault="00D3691D" w:rsidP="00D3691D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</w:tc>
      </w:tr>
    </w:tbl>
    <w:p w:rsidR="00D3691D" w:rsidRPr="00D3691D" w:rsidRDefault="00D3691D" w:rsidP="00F53EEB">
      <w:pPr>
        <w:pStyle w:val="EVLText"/>
        <w:rPr>
          <w:color w:val="FF0000"/>
          <w:sz w:val="24"/>
          <w:szCs w:val="24"/>
        </w:rPr>
      </w:pPr>
    </w:p>
    <w:sectPr w:rsidR="00D3691D" w:rsidRPr="00D3691D" w:rsidSect="00D3691D">
      <w:footerReference w:type="default" r:id="rId7"/>
      <w:pgSz w:w="16838" w:h="11906" w:orient="landscape" w:code="9"/>
      <w:pgMar w:top="720" w:right="720" w:bottom="720" w:left="720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91D" w:rsidRDefault="00D3691D" w:rsidP="00B4082E">
      <w:pPr>
        <w:spacing w:before="0" w:after="0"/>
      </w:pPr>
      <w:r>
        <w:separator/>
      </w:r>
    </w:p>
  </w:endnote>
  <w:endnote w:type="continuationSeparator" w:id="0">
    <w:p w:rsidR="00D3691D" w:rsidRDefault="00D3691D" w:rsidP="00B408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kzidenz Grotesk Rom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zidenz Grotesk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EEB" w:rsidRPr="00F53EEB" w:rsidRDefault="00F53EEB" w:rsidP="00F53EEB">
    <w:pPr>
      <w:pStyle w:val="Fuzeile"/>
      <w:jc w:val="center"/>
      <w:rPr>
        <w:sz w:val="16"/>
        <w:szCs w:val="16"/>
      </w:rPr>
    </w:pPr>
    <w:r w:rsidRPr="00F53EEB">
      <w:rPr>
        <w:sz w:val="16"/>
        <w:szCs w:val="16"/>
      </w:rPr>
      <w:t>Seite</w:t>
    </w:r>
    <w:r>
      <w:rPr>
        <w:sz w:val="16"/>
        <w:szCs w:val="16"/>
      </w:rPr>
      <w:t xml:space="preserve"> </w:t>
    </w:r>
    <w:r w:rsidRPr="00F53EEB">
      <w:rPr>
        <w:sz w:val="16"/>
        <w:szCs w:val="16"/>
      </w:rPr>
      <w:fldChar w:fldCharType="begin"/>
    </w:r>
    <w:r w:rsidRPr="00F53EEB">
      <w:rPr>
        <w:sz w:val="16"/>
        <w:szCs w:val="16"/>
      </w:rPr>
      <w:instrText>PAGE   \* MERGEFORMAT</w:instrText>
    </w:r>
    <w:r w:rsidRPr="00F53EEB">
      <w:rPr>
        <w:sz w:val="16"/>
        <w:szCs w:val="16"/>
      </w:rPr>
      <w:fldChar w:fldCharType="separate"/>
    </w:r>
    <w:r w:rsidR="00D3691D">
      <w:rPr>
        <w:noProof/>
        <w:sz w:val="16"/>
        <w:szCs w:val="16"/>
      </w:rPr>
      <w:t>2</w:t>
    </w:r>
    <w:r w:rsidRPr="00F53EE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91D" w:rsidRDefault="00D3691D" w:rsidP="00B4082E">
      <w:pPr>
        <w:spacing w:before="0" w:after="0"/>
      </w:pPr>
      <w:r>
        <w:separator/>
      </w:r>
    </w:p>
  </w:footnote>
  <w:footnote w:type="continuationSeparator" w:id="0">
    <w:p w:rsidR="00D3691D" w:rsidRDefault="00D3691D" w:rsidP="00B4082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1D"/>
    <w:rsid w:val="00002393"/>
    <w:rsid w:val="00173675"/>
    <w:rsid w:val="00261D3E"/>
    <w:rsid w:val="003009EE"/>
    <w:rsid w:val="003F1B50"/>
    <w:rsid w:val="004A7245"/>
    <w:rsid w:val="005C2D70"/>
    <w:rsid w:val="00636026"/>
    <w:rsid w:val="00640DA1"/>
    <w:rsid w:val="006A787B"/>
    <w:rsid w:val="006C7348"/>
    <w:rsid w:val="008E5F13"/>
    <w:rsid w:val="00AC5D0D"/>
    <w:rsid w:val="00AC65E0"/>
    <w:rsid w:val="00B4082E"/>
    <w:rsid w:val="00B54CF6"/>
    <w:rsid w:val="00B649E2"/>
    <w:rsid w:val="00B752B9"/>
    <w:rsid w:val="00D3691D"/>
    <w:rsid w:val="00DF0F61"/>
    <w:rsid w:val="00F5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675"/>
    <w:pPr>
      <w:tabs>
        <w:tab w:val="left" w:pos="454"/>
      </w:tabs>
      <w:spacing w:before="100" w:beforeAutospacing="1" w:after="100" w:afterAutospacing="1" w:line="240" w:lineRule="auto"/>
    </w:pPr>
    <w:rPr>
      <w:rFonts w:ascii="Akzidenz Grotesk Roman" w:hAnsi="Akzidenz Grotesk Roman"/>
      <w:sz w:val="20"/>
    </w:rPr>
  </w:style>
  <w:style w:type="paragraph" w:styleId="berschrift1">
    <w:name w:val="heading 1"/>
    <w:aliases w:val="EVL Überschrift 1 - 10 pkt bold"/>
    <w:basedOn w:val="Standard"/>
    <w:next w:val="Standard"/>
    <w:link w:val="berschrift1Zchn"/>
    <w:uiPriority w:val="9"/>
    <w:qFormat/>
    <w:rsid w:val="00B649E2"/>
    <w:pPr>
      <w:keepNext/>
      <w:keepLines/>
      <w:spacing w:before="480" w:after="240"/>
      <w:outlineLvl w:val="0"/>
    </w:pPr>
    <w:rPr>
      <w:rFonts w:ascii="Akzidenz Grotesk Light" w:eastAsiaTheme="majorEastAsia" w:hAnsi="Akzidenz Grotesk Light" w:cstheme="majorBidi"/>
      <w:b/>
      <w:bCs/>
      <w:szCs w:val="28"/>
    </w:rPr>
  </w:style>
  <w:style w:type="paragraph" w:styleId="berschrift2">
    <w:name w:val="heading 2"/>
    <w:aliases w:val="EVL Überschrift 2 blau"/>
    <w:basedOn w:val="Standard"/>
    <w:next w:val="Standard"/>
    <w:link w:val="berschrift2Zchn"/>
    <w:uiPriority w:val="9"/>
    <w:unhideWhenUsed/>
    <w:qFormat/>
    <w:rsid w:val="00002393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paragraph" w:styleId="berschrift3">
    <w:name w:val="heading 3"/>
    <w:aliases w:val="Überschrift 3 EVL blau fett"/>
    <w:basedOn w:val="Standard"/>
    <w:next w:val="Standard"/>
    <w:link w:val="berschrift3Zchn"/>
    <w:uiPriority w:val="9"/>
    <w:unhideWhenUsed/>
    <w:qFormat/>
    <w:rsid w:val="00002393"/>
    <w:pPr>
      <w:keepNext/>
      <w:keepLines/>
      <w:spacing w:before="480" w:beforeAutospacing="0" w:after="240" w:afterAutospacing="0"/>
      <w:outlineLvl w:val="2"/>
    </w:pPr>
    <w:rPr>
      <w:rFonts w:eastAsiaTheme="majorEastAsia" w:cstheme="majorBidi"/>
      <w:b/>
      <w:bCs/>
      <w:color w:val="005EA8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3675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005EA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752B9"/>
    <w:pPr>
      <w:spacing w:after="0" w:line="240" w:lineRule="auto"/>
    </w:pPr>
  </w:style>
  <w:style w:type="character" w:customStyle="1" w:styleId="berschrift1Zchn">
    <w:name w:val="Überschrift 1 Zchn"/>
    <w:aliases w:val="EVL Überschrift 1 - 10 pkt bold Zchn"/>
    <w:basedOn w:val="Absatz-Standardschriftart"/>
    <w:link w:val="berschrift1"/>
    <w:uiPriority w:val="9"/>
    <w:rsid w:val="00B649E2"/>
    <w:rPr>
      <w:rFonts w:ascii="Akzidenz Grotesk Light" w:eastAsiaTheme="majorEastAsia" w:hAnsi="Akzidenz Grotesk Light" w:cstheme="majorBidi"/>
      <w:b/>
      <w:bCs/>
      <w:sz w:val="20"/>
      <w:szCs w:val="28"/>
    </w:rPr>
  </w:style>
  <w:style w:type="character" w:customStyle="1" w:styleId="berschrift2Zchn">
    <w:name w:val="Überschrift 2 Zchn"/>
    <w:aliases w:val="EVL Überschrift 2 blau Zchn"/>
    <w:basedOn w:val="Absatz-Standardschriftart"/>
    <w:link w:val="berschrift2"/>
    <w:uiPriority w:val="9"/>
    <w:rsid w:val="00002393"/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character" w:customStyle="1" w:styleId="berschrift3Zchn">
    <w:name w:val="Überschrift 3 Zchn"/>
    <w:aliases w:val="Überschrift 3 EVL blau fett Zchn"/>
    <w:basedOn w:val="Absatz-Standardschriftart"/>
    <w:link w:val="berschrift3"/>
    <w:uiPriority w:val="9"/>
    <w:rsid w:val="00002393"/>
    <w:rPr>
      <w:rFonts w:ascii="Akzidenz Grotesk Roman" w:eastAsiaTheme="majorEastAsia" w:hAnsi="Akzidenz Grotesk Roman" w:cstheme="majorBidi"/>
      <w:b/>
      <w:bCs/>
      <w:color w:val="005EA8"/>
      <w:sz w:val="24"/>
    </w:rPr>
  </w:style>
  <w:style w:type="paragraph" w:customStyle="1" w:styleId="EVLText">
    <w:name w:val="EVL Text"/>
    <w:basedOn w:val="Standard"/>
    <w:qFormat/>
    <w:rsid w:val="003F1B50"/>
    <w:pPr>
      <w:spacing w:before="0" w:beforeAutospacing="0" w:after="0" w:afterAutospacing="0"/>
    </w:pPr>
  </w:style>
  <w:style w:type="paragraph" w:customStyle="1" w:styleId="EVLberschrift2-12pktbold">
    <w:name w:val="EVL Überschrift 2 - 12 pkt bold"/>
    <w:basedOn w:val="berschrift2"/>
    <w:qFormat/>
    <w:rsid w:val="00002393"/>
    <w:rPr>
      <w:color w:val="auto"/>
    </w:rPr>
  </w:style>
  <w:style w:type="paragraph" w:customStyle="1" w:styleId="EVLberschrift4-10pktfett">
    <w:name w:val="EVL Überschrift 4 - 10 pkt fett"/>
    <w:basedOn w:val="EVLberschrift2-12pktbold"/>
    <w:qFormat/>
    <w:rsid w:val="003009EE"/>
    <w:pPr>
      <w:spacing w:before="240" w:beforeAutospacing="0" w:afterAutospacing="0"/>
    </w:pPr>
    <w:rPr>
      <w:rFonts w:ascii="Akzidenz Grotesk Roman" w:hAnsi="Akzidenz Grotesk Roman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3675"/>
    <w:rPr>
      <w:rFonts w:asciiTheme="majorHAnsi" w:eastAsiaTheme="majorEastAsia" w:hAnsiTheme="majorHAnsi" w:cstheme="majorBidi"/>
      <w:b/>
      <w:bCs/>
      <w:i/>
      <w:iCs/>
      <w:color w:val="005EA8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82E"/>
    <w:rPr>
      <w:rFonts w:ascii="Akzidenz Grotesk Roman" w:hAnsi="Akzidenz Grotesk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4082E"/>
    <w:rPr>
      <w:rFonts w:ascii="Akzidenz Grotesk Roman" w:hAnsi="Akzidenz Grotesk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675"/>
    <w:pPr>
      <w:tabs>
        <w:tab w:val="left" w:pos="454"/>
      </w:tabs>
      <w:spacing w:before="100" w:beforeAutospacing="1" w:after="100" w:afterAutospacing="1" w:line="240" w:lineRule="auto"/>
    </w:pPr>
    <w:rPr>
      <w:rFonts w:ascii="Akzidenz Grotesk Roman" w:hAnsi="Akzidenz Grotesk Roman"/>
      <w:sz w:val="20"/>
    </w:rPr>
  </w:style>
  <w:style w:type="paragraph" w:styleId="berschrift1">
    <w:name w:val="heading 1"/>
    <w:aliases w:val="EVL Überschrift 1 - 10 pkt bold"/>
    <w:basedOn w:val="Standard"/>
    <w:next w:val="Standard"/>
    <w:link w:val="berschrift1Zchn"/>
    <w:uiPriority w:val="9"/>
    <w:qFormat/>
    <w:rsid w:val="00B649E2"/>
    <w:pPr>
      <w:keepNext/>
      <w:keepLines/>
      <w:spacing w:before="480" w:after="240"/>
      <w:outlineLvl w:val="0"/>
    </w:pPr>
    <w:rPr>
      <w:rFonts w:ascii="Akzidenz Grotesk Light" w:eastAsiaTheme="majorEastAsia" w:hAnsi="Akzidenz Grotesk Light" w:cstheme="majorBidi"/>
      <w:b/>
      <w:bCs/>
      <w:szCs w:val="28"/>
    </w:rPr>
  </w:style>
  <w:style w:type="paragraph" w:styleId="berschrift2">
    <w:name w:val="heading 2"/>
    <w:aliases w:val="EVL Überschrift 2 blau"/>
    <w:basedOn w:val="Standard"/>
    <w:next w:val="Standard"/>
    <w:link w:val="berschrift2Zchn"/>
    <w:uiPriority w:val="9"/>
    <w:unhideWhenUsed/>
    <w:qFormat/>
    <w:rsid w:val="00002393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paragraph" w:styleId="berschrift3">
    <w:name w:val="heading 3"/>
    <w:aliases w:val="Überschrift 3 EVL blau fett"/>
    <w:basedOn w:val="Standard"/>
    <w:next w:val="Standard"/>
    <w:link w:val="berschrift3Zchn"/>
    <w:uiPriority w:val="9"/>
    <w:unhideWhenUsed/>
    <w:qFormat/>
    <w:rsid w:val="00002393"/>
    <w:pPr>
      <w:keepNext/>
      <w:keepLines/>
      <w:spacing w:before="480" w:beforeAutospacing="0" w:after="240" w:afterAutospacing="0"/>
      <w:outlineLvl w:val="2"/>
    </w:pPr>
    <w:rPr>
      <w:rFonts w:eastAsiaTheme="majorEastAsia" w:cstheme="majorBidi"/>
      <w:b/>
      <w:bCs/>
      <w:color w:val="005EA8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3675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005EA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752B9"/>
    <w:pPr>
      <w:spacing w:after="0" w:line="240" w:lineRule="auto"/>
    </w:pPr>
  </w:style>
  <w:style w:type="character" w:customStyle="1" w:styleId="berschrift1Zchn">
    <w:name w:val="Überschrift 1 Zchn"/>
    <w:aliases w:val="EVL Überschrift 1 - 10 pkt bold Zchn"/>
    <w:basedOn w:val="Absatz-Standardschriftart"/>
    <w:link w:val="berschrift1"/>
    <w:uiPriority w:val="9"/>
    <w:rsid w:val="00B649E2"/>
    <w:rPr>
      <w:rFonts w:ascii="Akzidenz Grotesk Light" w:eastAsiaTheme="majorEastAsia" w:hAnsi="Akzidenz Grotesk Light" w:cstheme="majorBidi"/>
      <w:b/>
      <w:bCs/>
      <w:sz w:val="20"/>
      <w:szCs w:val="28"/>
    </w:rPr>
  </w:style>
  <w:style w:type="character" w:customStyle="1" w:styleId="berschrift2Zchn">
    <w:name w:val="Überschrift 2 Zchn"/>
    <w:aliases w:val="EVL Überschrift 2 blau Zchn"/>
    <w:basedOn w:val="Absatz-Standardschriftart"/>
    <w:link w:val="berschrift2"/>
    <w:uiPriority w:val="9"/>
    <w:rsid w:val="00002393"/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character" w:customStyle="1" w:styleId="berschrift3Zchn">
    <w:name w:val="Überschrift 3 Zchn"/>
    <w:aliases w:val="Überschrift 3 EVL blau fett Zchn"/>
    <w:basedOn w:val="Absatz-Standardschriftart"/>
    <w:link w:val="berschrift3"/>
    <w:uiPriority w:val="9"/>
    <w:rsid w:val="00002393"/>
    <w:rPr>
      <w:rFonts w:ascii="Akzidenz Grotesk Roman" w:eastAsiaTheme="majorEastAsia" w:hAnsi="Akzidenz Grotesk Roman" w:cstheme="majorBidi"/>
      <w:b/>
      <w:bCs/>
      <w:color w:val="005EA8"/>
      <w:sz w:val="24"/>
    </w:rPr>
  </w:style>
  <w:style w:type="paragraph" w:customStyle="1" w:styleId="EVLText">
    <w:name w:val="EVL Text"/>
    <w:basedOn w:val="Standard"/>
    <w:qFormat/>
    <w:rsid w:val="003F1B50"/>
    <w:pPr>
      <w:spacing w:before="0" w:beforeAutospacing="0" w:after="0" w:afterAutospacing="0"/>
    </w:pPr>
  </w:style>
  <w:style w:type="paragraph" w:customStyle="1" w:styleId="EVLberschrift2-12pktbold">
    <w:name w:val="EVL Überschrift 2 - 12 pkt bold"/>
    <w:basedOn w:val="berschrift2"/>
    <w:qFormat/>
    <w:rsid w:val="00002393"/>
    <w:rPr>
      <w:color w:val="auto"/>
    </w:rPr>
  </w:style>
  <w:style w:type="paragraph" w:customStyle="1" w:styleId="EVLberschrift4-10pktfett">
    <w:name w:val="EVL Überschrift 4 - 10 pkt fett"/>
    <w:basedOn w:val="EVLberschrift2-12pktbold"/>
    <w:qFormat/>
    <w:rsid w:val="003009EE"/>
    <w:pPr>
      <w:spacing w:before="240" w:beforeAutospacing="0" w:afterAutospacing="0"/>
    </w:pPr>
    <w:rPr>
      <w:rFonts w:ascii="Akzidenz Grotesk Roman" w:hAnsi="Akzidenz Grotesk Roman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3675"/>
    <w:rPr>
      <w:rFonts w:asciiTheme="majorHAnsi" w:eastAsiaTheme="majorEastAsia" w:hAnsiTheme="majorHAnsi" w:cstheme="majorBidi"/>
      <w:b/>
      <w:bCs/>
      <w:i/>
      <w:iCs/>
      <w:color w:val="005EA8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82E"/>
    <w:rPr>
      <w:rFonts w:ascii="Akzidenz Grotesk Roman" w:hAnsi="Akzidenz Grotesk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4082E"/>
    <w:rPr>
      <w:rFonts w:ascii="Akzidenz Grotesk Roman" w:hAnsi="Akzidenz Grotesk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VL">
      <a:majorFont>
        <a:latin typeface="Akzidenz Grotesk Light"/>
        <a:ea typeface=""/>
        <a:cs typeface=""/>
      </a:majorFont>
      <a:minorFont>
        <a:latin typeface="Akzidenz Grotesk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33A6989E</Template>
  <TotalTime>0</TotalTime>
  <Pages>5</Pages>
  <Words>426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ivl GmbH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Eßer, Stephan</dc:creator>
  <cp:lastModifiedBy>Eßer, Stephan</cp:lastModifiedBy>
  <cp:revision>1</cp:revision>
  <dcterms:created xsi:type="dcterms:W3CDTF">2013-10-01T04:45:00Z</dcterms:created>
  <dcterms:modified xsi:type="dcterms:W3CDTF">2013-10-01T05:00:00Z</dcterms:modified>
</cp:coreProperties>
</file>